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3354" w14:textId="77777777" w:rsidR="00595E9A" w:rsidRPr="00616130" w:rsidRDefault="006D4924">
      <w:pPr>
        <w:pStyle w:val="Name"/>
        <w:rPr>
          <w:rFonts w:ascii="Roboto" w:hAnsi="Roboto"/>
        </w:rPr>
      </w:pPr>
      <w:r w:rsidRPr="00616130">
        <w:rPr>
          <w:rFonts w:ascii="Roboto" w:hAnsi="Roboto"/>
        </w:rPr>
        <w:t>Sue Eldridge Ward</w:t>
      </w:r>
    </w:p>
    <w:p w14:paraId="4673FEFF" w14:textId="77777777" w:rsidR="00595E9A" w:rsidRPr="00616130" w:rsidRDefault="0080084F">
      <w:pPr>
        <w:pStyle w:val="Address"/>
        <w:rPr>
          <w:rFonts w:ascii="Roboto" w:hAnsi="Roboto"/>
        </w:rPr>
      </w:pPr>
      <w:r w:rsidRPr="00616130">
        <w:rPr>
          <w:rFonts w:ascii="Roboto" w:hAnsi="Roboto"/>
        </w:rPr>
        <w:t>25 Winding Way</w:t>
      </w:r>
    </w:p>
    <w:p w14:paraId="6B0A6289" w14:textId="77777777" w:rsidR="0080084F" w:rsidRPr="00616130" w:rsidRDefault="0080084F">
      <w:pPr>
        <w:pStyle w:val="Address"/>
        <w:rPr>
          <w:rFonts w:ascii="Roboto" w:hAnsi="Roboto"/>
        </w:rPr>
      </w:pPr>
      <w:r w:rsidRPr="00616130">
        <w:rPr>
          <w:rFonts w:ascii="Roboto" w:hAnsi="Roboto"/>
        </w:rPr>
        <w:t xml:space="preserve">West Orange, </w:t>
      </w:r>
      <w:r w:rsidR="00D96A3B" w:rsidRPr="00616130">
        <w:rPr>
          <w:rFonts w:ascii="Roboto" w:hAnsi="Roboto"/>
        </w:rPr>
        <w:t>NEW JERSEY</w:t>
      </w:r>
      <w:r w:rsidRPr="00616130">
        <w:rPr>
          <w:rFonts w:ascii="Roboto" w:hAnsi="Roboto"/>
        </w:rPr>
        <w:t xml:space="preserve"> 07052</w:t>
      </w:r>
    </w:p>
    <w:p w14:paraId="0873232D" w14:textId="77777777" w:rsidR="00DD1561" w:rsidRPr="00616130" w:rsidRDefault="0080084F" w:rsidP="00DD1561">
      <w:pPr>
        <w:pStyle w:val="Address"/>
        <w:rPr>
          <w:rFonts w:ascii="Roboto" w:hAnsi="Roboto"/>
        </w:rPr>
      </w:pPr>
      <w:r w:rsidRPr="00616130">
        <w:rPr>
          <w:rFonts w:ascii="Roboto" w:hAnsi="Roboto"/>
        </w:rPr>
        <w:t>646-244-4168</w:t>
      </w:r>
    </w:p>
    <w:p w14:paraId="44191D22" w14:textId="77777777" w:rsidR="00DD1561" w:rsidRPr="00616130" w:rsidRDefault="00CA752B" w:rsidP="00DD1561">
      <w:pPr>
        <w:pStyle w:val="Address"/>
        <w:rPr>
          <w:rFonts w:ascii="Roboto" w:hAnsi="Roboto"/>
        </w:rPr>
      </w:pPr>
      <w:hyperlink r:id="rId9" w:history="1">
        <w:r w:rsidR="002A4DA4" w:rsidRPr="00616130">
          <w:rPr>
            <w:rStyle w:val="Hyperlink"/>
            <w:rFonts w:ascii="Roboto" w:hAnsi="Roboto"/>
          </w:rPr>
          <w:t>sueeldridgeward@gmail.com</w:t>
        </w:r>
      </w:hyperlink>
    </w:p>
    <w:p w14:paraId="127F8C81" w14:textId="77777777" w:rsidR="004E390D" w:rsidRPr="00616130" w:rsidRDefault="00CA752B" w:rsidP="00DD1561">
      <w:pPr>
        <w:pStyle w:val="Address"/>
        <w:rPr>
          <w:rFonts w:ascii="Roboto" w:hAnsi="Roboto"/>
        </w:rPr>
      </w:pPr>
      <w:hyperlink r:id="rId10" w:history="1">
        <w:r w:rsidR="004E390D" w:rsidRPr="00616130">
          <w:rPr>
            <w:rStyle w:val="Hyperlink"/>
            <w:rFonts w:ascii="Roboto" w:hAnsi="Roboto"/>
          </w:rPr>
          <w:t>www.susaneward.com</w:t>
        </w:r>
      </w:hyperlink>
    </w:p>
    <w:p w14:paraId="423DDA99" w14:textId="77777777" w:rsidR="00D849EF" w:rsidRPr="00616130" w:rsidRDefault="00DD1561" w:rsidP="00D849EF">
      <w:pPr>
        <w:pStyle w:val="ResumeHeadings"/>
        <w:spacing w:after="100" w:afterAutospacing="1"/>
        <w:rPr>
          <w:rFonts w:ascii="Roboto" w:hAnsi="Roboto"/>
        </w:rPr>
      </w:pPr>
      <w:r w:rsidRPr="00616130">
        <w:rPr>
          <w:rFonts w:ascii="Roboto" w:hAnsi="Roboto"/>
        </w:rPr>
        <w:t>Exhibitions</w:t>
      </w:r>
    </w:p>
    <w:p w14:paraId="59F80017" w14:textId="77777777" w:rsidR="006D1B58" w:rsidRPr="00616130" w:rsidRDefault="006D1B58" w:rsidP="00D849EF">
      <w:pPr>
        <w:pStyle w:val="ResumeHeadings"/>
        <w:spacing w:after="100" w:afterAutospacing="1"/>
        <w:rPr>
          <w:rFonts w:ascii="Roboto" w:hAnsi="Roboto"/>
        </w:rPr>
      </w:pPr>
      <w:r w:rsidRPr="00616130">
        <w:rPr>
          <w:rFonts w:ascii="Roboto" w:hAnsi="Roboto"/>
          <w:u w:val="single"/>
        </w:rPr>
        <w:t>SOLO</w:t>
      </w:r>
      <w:r w:rsidR="00861091" w:rsidRPr="00616130">
        <w:rPr>
          <w:rFonts w:ascii="Roboto" w:hAnsi="Roboto"/>
          <w:u w:val="single"/>
        </w:rPr>
        <w:t xml:space="preserve"> </w:t>
      </w:r>
    </w:p>
    <w:p w14:paraId="1A284A66" w14:textId="68FF6D15" w:rsidR="006D1B58" w:rsidRPr="00616130" w:rsidRDefault="00861091" w:rsidP="00F929FF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It’s All Fun and Games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D1B58"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="00436E52">
        <w:rPr>
          <w:rFonts w:ascii="Roboto" w:eastAsia="MS Mincho" w:hAnsi="Roboto"/>
          <w:i/>
          <w:sz w:val="22"/>
          <w:szCs w:val="22"/>
        </w:rPr>
        <w:tab/>
      </w:r>
      <w:r w:rsidR="006D1B58" w:rsidRPr="00616130">
        <w:rPr>
          <w:rFonts w:ascii="Roboto" w:eastAsia="MS Mincho" w:hAnsi="Roboto"/>
          <w:sz w:val="22"/>
          <w:szCs w:val="22"/>
        </w:rPr>
        <w:t>2017</w:t>
      </w:r>
    </w:p>
    <w:p w14:paraId="16BAEEF1" w14:textId="0D406B1A" w:rsidR="006D1B58" w:rsidRPr="00616130" w:rsidRDefault="006D1B58" w:rsidP="00F929FF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Noyes M</w:t>
      </w:r>
      <w:r w:rsidR="00D96A3B" w:rsidRPr="00616130">
        <w:rPr>
          <w:rFonts w:ascii="Roboto" w:eastAsia="MS Mincho" w:hAnsi="Roboto"/>
          <w:sz w:val="22"/>
          <w:szCs w:val="22"/>
        </w:rPr>
        <w:t>useum of Art</w:t>
      </w:r>
      <w:r w:rsidR="00D96A3B" w:rsidRPr="00616130">
        <w:rPr>
          <w:rFonts w:ascii="Roboto" w:eastAsia="MS Mincho" w:hAnsi="Roboto"/>
          <w:sz w:val="22"/>
          <w:szCs w:val="22"/>
        </w:rPr>
        <w:tab/>
      </w:r>
      <w:r w:rsidR="00D96A3B" w:rsidRPr="00616130">
        <w:rPr>
          <w:rFonts w:ascii="Roboto" w:eastAsia="MS Mincho" w:hAnsi="Roboto"/>
          <w:sz w:val="22"/>
          <w:szCs w:val="22"/>
        </w:rPr>
        <w:tab/>
      </w:r>
      <w:r w:rsidR="00D96A3B"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="00D96A3B" w:rsidRPr="00616130">
        <w:rPr>
          <w:rFonts w:ascii="Roboto" w:eastAsia="MS Mincho" w:hAnsi="Roboto"/>
          <w:sz w:val="22"/>
          <w:szCs w:val="22"/>
        </w:rPr>
        <w:t>Atlantic City, New Jersey</w:t>
      </w:r>
    </w:p>
    <w:p w14:paraId="1C6D5CC2" w14:textId="7B598D0C" w:rsidR="00861091" w:rsidRPr="00616130" w:rsidRDefault="00861091" w:rsidP="00861091">
      <w:pPr>
        <w:pStyle w:val="BusinessNameDates"/>
        <w:rPr>
          <w:rFonts w:ascii="Roboto" w:eastAsia="MS Mincho" w:hAnsi="Roboto"/>
          <w:i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The Earth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2015</w:t>
      </w:r>
    </w:p>
    <w:p w14:paraId="2A8C43B6" w14:textId="358505F0" w:rsidR="00861091" w:rsidRPr="00616130" w:rsidRDefault="00861091" w:rsidP="00F929FF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Pine Gallery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 xml:space="preserve">Fair Lawn, </w:t>
      </w:r>
      <w:r w:rsidR="00D96A3B" w:rsidRPr="00616130">
        <w:rPr>
          <w:rFonts w:ascii="Roboto" w:eastAsia="MS Mincho" w:hAnsi="Roboto"/>
          <w:sz w:val="22"/>
          <w:szCs w:val="22"/>
        </w:rPr>
        <w:t>New Jersey</w:t>
      </w:r>
    </w:p>
    <w:p w14:paraId="620E70A9" w14:textId="77777777" w:rsidR="006D1B58" w:rsidRPr="00616130" w:rsidRDefault="006D1B58" w:rsidP="006D1B58">
      <w:pPr>
        <w:pStyle w:val="ResumeHeadings"/>
        <w:rPr>
          <w:rFonts w:ascii="Roboto" w:hAnsi="Roboto"/>
          <w:sz w:val="22"/>
          <w:szCs w:val="22"/>
          <w:u w:val="single"/>
        </w:rPr>
      </w:pPr>
      <w:r w:rsidRPr="00616130">
        <w:rPr>
          <w:rFonts w:ascii="Roboto" w:hAnsi="Roboto"/>
          <w:sz w:val="22"/>
          <w:szCs w:val="22"/>
          <w:u w:val="single"/>
        </w:rPr>
        <w:t>GROUP - Selected</w:t>
      </w:r>
    </w:p>
    <w:p w14:paraId="11602148" w14:textId="77777777" w:rsidR="00D46C6E" w:rsidRPr="00616130" w:rsidRDefault="00D46C6E" w:rsidP="00D46C6E">
      <w:pPr>
        <w:pStyle w:val="BusinessNameDates"/>
        <w:rPr>
          <w:rFonts w:ascii="Roboto" w:eastAsia="MS Mincho" w:hAnsi="Roboto"/>
          <w:i/>
          <w:sz w:val="22"/>
          <w:szCs w:val="22"/>
        </w:rPr>
      </w:pPr>
    </w:p>
    <w:p w14:paraId="49F4040E" w14:textId="1F066046" w:rsidR="00AE025C" w:rsidRDefault="00AE025C" w:rsidP="00EE2323">
      <w:pPr>
        <w:pStyle w:val="BusinessNameDates"/>
        <w:rPr>
          <w:rFonts w:ascii="Roboto" w:eastAsia="MS Mincho" w:hAnsi="Roboto"/>
          <w:i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>New Jersey Arts Annual Reemergence</w:t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  <w:t>2022</w:t>
      </w:r>
    </w:p>
    <w:p w14:paraId="5A9F8912" w14:textId="3A00AC0F" w:rsidR="00AE025C" w:rsidRPr="00AE025C" w:rsidRDefault="00AE025C" w:rsidP="00EE2323">
      <w:pPr>
        <w:pStyle w:val="BusinessNameDates"/>
        <w:rPr>
          <w:rFonts w:ascii="Roboto" w:eastAsia="MS Mincho" w:hAnsi="Roboto"/>
          <w:iCs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ab/>
        <w:t>New Jersey State Museum</w:t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  <w:t>Trenton, New Jersey</w:t>
      </w:r>
    </w:p>
    <w:p w14:paraId="1753E074" w14:textId="314C63DB" w:rsidR="00354D69" w:rsidRDefault="00354D69" w:rsidP="00EE2323">
      <w:pPr>
        <w:pStyle w:val="BusinessNameDates"/>
        <w:rPr>
          <w:rFonts w:ascii="Roboto" w:eastAsia="MS Mincho" w:hAnsi="Roboto"/>
          <w:i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>Image, Pattern and Texture</w:t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  <w:t>2022</w:t>
      </w:r>
    </w:p>
    <w:p w14:paraId="4AEC2EBE" w14:textId="325C7982" w:rsidR="00354D69" w:rsidRPr="00354D69" w:rsidRDefault="00354D69" w:rsidP="00EE2323">
      <w:pPr>
        <w:pStyle w:val="BusinessNameDates"/>
        <w:rPr>
          <w:rFonts w:ascii="Roboto" w:eastAsia="MS Mincho" w:hAnsi="Roboto"/>
          <w:iCs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>Jersey City Office of Cultural Affairs</w:t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  <w:t>Jersey City, New Jersey</w:t>
      </w:r>
    </w:p>
    <w:p w14:paraId="0B7A426D" w14:textId="07D67FA9" w:rsidR="00EE2323" w:rsidRPr="00F15051" w:rsidRDefault="00EE2323" w:rsidP="00EE2323">
      <w:pPr>
        <w:pStyle w:val="BusinessNameDates"/>
        <w:rPr>
          <w:rFonts w:ascii="Roboto" w:eastAsia="MS Mincho" w:hAnsi="Roboto"/>
          <w:iCs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>Absolute Abstraction</w:t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>2021</w:t>
      </w:r>
    </w:p>
    <w:p w14:paraId="6C52FDE7" w14:textId="661CC03F" w:rsidR="00EE2323" w:rsidRPr="00F15051" w:rsidRDefault="00EE2323" w:rsidP="00EE2323">
      <w:pPr>
        <w:pStyle w:val="BusinessNameDates"/>
        <w:rPr>
          <w:rFonts w:ascii="Roboto" w:eastAsia="MS Mincho" w:hAnsi="Roboto"/>
          <w:iCs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>Studio Montclair</w:t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</w:r>
      <w:proofErr w:type="spellStart"/>
      <w:r>
        <w:rPr>
          <w:rFonts w:ascii="Roboto" w:eastAsia="MS Mincho" w:hAnsi="Roboto"/>
          <w:iCs/>
          <w:sz w:val="22"/>
          <w:szCs w:val="22"/>
        </w:rPr>
        <w:t>Montclair</w:t>
      </w:r>
      <w:proofErr w:type="spellEnd"/>
      <w:r>
        <w:rPr>
          <w:rFonts w:ascii="Roboto" w:eastAsia="MS Mincho" w:hAnsi="Roboto"/>
          <w:iCs/>
          <w:sz w:val="22"/>
          <w:szCs w:val="22"/>
        </w:rPr>
        <w:t>, New Jersey</w:t>
      </w:r>
    </w:p>
    <w:p w14:paraId="2F858553" w14:textId="560C51C1" w:rsidR="00F15051" w:rsidRPr="00F15051" w:rsidRDefault="00F15051" w:rsidP="00D46C6E">
      <w:pPr>
        <w:pStyle w:val="BusinessNameDates"/>
        <w:rPr>
          <w:rFonts w:ascii="Roboto" w:eastAsia="MS Mincho" w:hAnsi="Roboto"/>
          <w:iCs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>Creative Resilience</w:t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>2021</w:t>
      </w:r>
    </w:p>
    <w:p w14:paraId="51393FB7" w14:textId="5E16A696" w:rsidR="00F15051" w:rsidRPr="00F15051" w:rsidRDefault="00F15051" w:rsidP="00D46C6E">
      <w:pPr>
        <w:pStyle w:val="BusinessNameDates"/>
        <w:rPr>
          <w:rFonts w:ascii="Roboto" w:eastAsia="MS Mincho" w:hAnsi="Roboto"/>
          <w:iCs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>Newark Arts Festival</w:t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  <w:t>Newark, New Jersey</w:t>
      </w:r>
    </w:p>
    <w:p w14:paraId="705AD6D5" w14:textId="3058942D" w:rsidR="002F5E2C" w:rsidRPr="002F5E2C" w:rsidRDefault="002F5E2C" w:rsidP="00D46C6E">
      <w:pPr>
        <w:pStyle w:val="BusinessNameDates"/>
        <w:rPr>
          <w:rFonts w:ascii="Roboto" w:eastAsia="MS Mincho" w:hAnsi="Roboto"/>
          <w:iCs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>July 2021 Rotunda Gallery Group Exhibition</w:t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>2021</w:t>
      </w:r>
    </w:p>
    <w:p w14:paraId="4CFFEAC9" w14:textId="00F63A28" w:rsidR="002F5E2C" w:rsidRPr="002F5E2C" w:rsidRDefault="002F5E2C" w:rsidP="00D46C6E">
      <w:pPr>
        <w:pStyle w:val="BusinessNameDates"/>
        <w:rPr>
          <w:rFonts w:ascii="Roboto" w:eastAsia="MS Mincho" w:hAnsi="Roboto"/>
          <w:iCs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>Jersey City Office of Cultural Affairs</w:t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  <w:t>Jersey City, New Jersey</w:t>
      </w:r>
    </w:p>
    <w:p w14:paraId="4BB6147E" w14:textId="67F09234" w:rsidR="00616130" w:rsidRDefault="00616130" w:rsidP="00D46C6E">
      <w:pPr>
        <w:pStyle w:val="BusinessNameDates"/>
        <w:rPr>
          <w:rFonts w:ascii="Roboto" w:eastAsia="MS Mincho" w:hAnsi="Roboto"/>
          <w:i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>Violent Devotion</w:t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2021</w:t>
      </w:r>
    </w:p>
    <w:p w14:paraId="789C7F62" w14:textId="3E637D12" w:rsidR="00616130" w:rsidRDefault="00616130" w:rsidP="00D46C6E">
      <w:pPr>
        <w:pStyle w:val="BusinessNameDates"/>
        <w:rPr>
          <w:rFonts w:ascii="Roboto" w:eastAsia="MS Mincho" w:hAnsi="Roboto"/>
          <w:iCs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>Hamilton Street Gallery</w:t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  <w:t>Bound Brook, New Jersey</w:t>
      </w:r>
    </w:p>
    <w:p w14:paraId="09C1E725" w14:textId="621811F0" w:rsidR="00616130" w:rsidRPr="00616130" w:rsidRDefault="00616130" w:rsidP="00D46C6E">
      <w:pPr>
        <w:pStyle w:val="BusinessNameDates"/>
        <w:rPr>
          <w:rFonts w:ascii="Roboto" w:eastAsia="MS Mincho" w:hAnsi="Roboto"/>
          <w:iCs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>Resonant Becoming</w:t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>2021</w:t>
      </w:r>
    </w:p>
    <w:p w14:paraId="51633BCF" w14:textId="564A2419" w:rsidR="00616130" w:rsidRPr="00616130" w:rsidRDefault="00616130" w:rsidP="00D46C6E">
      <w:pPr>
        <w:pStyle w:val="BusinessNameDates"/>
        <w:rPr>
          <w:rFonts w:ascii="Roboto" w:eastAsia="MS Mincho" w:hAnsi="Roboto"/>
          <w:iCs/>
          <w:sz w:val="22"/>
          <w:szCs w:val="22"/>
        </w:rPr>
      </w:pPr>
      <w:r>
        <w:rPr>
          <w:rFonts w:ascii="Roboto" w:eastAsia="MS Mincho" w:hAnsi="Roboto"/>
          <w:iCs/>
          <w:sz w:val="22"/>
          <w:szCs w:val="22"/>
        </w:rPr>
        <w:tab/>
        <w:t>Alfa Art Gallery</w:t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  <w:t>New Brunswick, New Jersey</w:t>
      </w:r>
    </w:p>
    <w:p w14:paraId="68AEBBAE" w14:textId="2A089E2A" w:rsidR="00D46C6E" w:rsidRPr="00616130" w:rsidRDefault="00D46C6E" w:rsidP="00D46C6E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 xml:space="preserve">Womyn’s </w:t>
      </w:r>
      <w:proofErr w:type="spellStart"/>
      <w:r w:rsidRPr="00616130">
        <w:rPr>
          <w:rFonts w:ascii="Roboto" w:eastAsia="MS Mincho" w:hAnsi="Roboto"/>
          <w:i/>
          <w:sz w:val="22"/>
          <w:szCs w:val="22"/>
        </w:rPr>
        <w:t>W</w:t>
      </w:r>
      <w:r w:rsidR="00230D8A" w:rsidRPr="00616130">
        <w:rPr>
          <w:rFonts w:ascii="Roboto" w:eastAsia="MS Mincho" w:hAnsi="Roboto"/>
          <w:i/>
          <w:sz w:val="22"/>
          <w:szCs w:val="22"/>
        </w:rPr>
        <w:t>erq</w:t>
      </w:r>
      <w:proofErr w:type="spellEnd"/>
      <w:r w:rsidR="00230D8A" w:rsidRPr="00616130">
        <w:rPr>
          <w:rFonts w:ascii="Roboto" w:eastAsia="MS Mincho" w:hAnsi="Roboto"/>
          <w:i/>
          <w:sz w:val="22"/>
          <w:szCs w:val="22"/>
        </w:rPr>
        <w:tab/>
      </w:r>
      <w:r w:rsidR="00230D8A"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436E52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2021</w:t>
      </w:r>
    </w:p>
    <w:p w14:paraId="1262F408" w14:textId="4B419656" w:rsidR="00D46C6E" w:rsidRPr="00616130" w:rsidRDefault="00D46C6E" w:rsidP="00D46C6E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Studio Montclair</w:t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="00616130">
        <w:rPr>
          <w:rFonts w:ascii="Roboto" w:eastAsia="MS Mincho" w:hAnsi="Roboto"/>
          <w:iCs/>
          <w:sz w:val="22"/>
          <w:szCs w:val="22"/>
        </w:rPr>
        <w:tab/>
      </w:r>
      <w:proofErr w:type="spellStart"/>
      <w:r w:rsidRPr="00616130">
        <w:rPr>
          <w:rFonts w:ascii="Roboto" w:eastAsia="MS Mincho" w:hAnsi="Roboto"/>
          <w:iCs/>
          <w:sz w:val="22"/>
          <w:szCs w:val="22"/>
        </w:rPr>
        <w:t>Montclair</w:t>
      </w:r>
      <w:proofErr w:type="spellEnd"/>
      <w:r w:rsidRPr="00616130">
        <w:rPr>
          <w:rFonts w:ascii="Roboto" w:eastAsia="MS Mincho" w:hAnsi="Roboto"/>
          <w:iCs/>
          <w:sz w:val="22"/>
          <w:szCs w:val="22"/>
        </w:rPr>
        <w:t>, New Jersey</w:t>
      </w:r>
    </w:p>
    <w:p w14:paraId="3DA1442A" w14:textId="27A87B70" w:rsidR="00711135" w:rsidRPr="00616130" w:rsidRDefault="00711135" w:rsidP="00F929FF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Thoughts and Prayers, Another Round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="00436E52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2020</w:t>
      </w:r>
    </w:p>
    <w:p w14:paraId="70C6A9D2" w14:textId="6570368A" w:rsidR="00711135" w:rsidRPr="00616130" w:rsidRDefault="00711135" w:rsidP="00F929FF">
      <w:pPr>
        <w:pStyle w:val="BusinessNameDates"/>
        <w:rPr>
          <w:rFonts w:ascii="Roboto" w:eastAsia="MS Mincho" w:hAnsi="Roboto"/>
          <w:i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  <w:t>Of Vacant Stares</w:t>
      </w:r>
    </w:p>
    <w:p w14:paraId="1CE9424C" w14:textId="344C686D" w:rsidR="00711135" w:rsidRPr="00616130" w:rsidRDefault="00711135" w:rsidP="00F929FF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BSB Gallery</w:t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Trenton, New Jersey</w:t>
      </w:r>
    </w:p>
    <w:p w14:paraId="76490914" w14:textId="724EFE1A" w:rsidR="00AC4AC2" w:rsidRPr="00616130" w:rsidRDefault="00AC4AC2" w:rsidP="00F929FF">
      <w:pPr>
        <w:pStyle w:val="BusinessNameDates"/>
        <w:rPr>
          <w:rFonts w:ascii="Roboto" w:eastAsia="MS Mincho" w:hAnsi="Roboto"/>
          <w:i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JAM at MAM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2020</w:t>
      </w:r>
    </w:p>
    <w:p w14:paraId="52D69521" w14:textId="05944AC9" w:rsidR="00AC4AC2" w:rsidRPr="00616130" w:rsidRDefault="00AC4AC2" w:rsidP="00F929FF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Montclair Art Museum</w:t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ab/>
        <w:t>Montclair, New Jersey</w:t>
      </w:r>
      <w:r w:rsidRPr="00616130">
        <w:rPr>
          <w:rFonts w:ascii="Roboto" w:eastAsia="MS Mincho" w:hAnsi="Roboto"/>
          <w:iCs/>
          <w:sz w:val="22"/>
          <w:szCs w:val="22"/>
        </w:rPr>
        <w:tab/>
      </w:r>
    </w:p>
    <w:p w14:paraId="5F04F18A" w14:textId="058D5429" w:rsidR="00413F91" w:rsidRPr="00616130" w:rsidRDefault="00AC4AC2" w:rsidP="00F929FF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The Place Called Home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2020</w:t>
      </w:r>
    </w:p>
    <w:p w14:paraId="56542647" w14:textId="19E252B5" w:rsidR="00AC4AC2" w:rsidRPr="00616130" w:rsidRDefault="00AC4AC2" w:rsidP="00413F91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Studio Montclair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proofErr w:type="spellStart"/>
      <w:r w:rsidRPr="00616130">
        <w:rPr>
          <w:rFonts w:ascii="Roboto" w:eastAsia="MS Mincho" w:hAnsi="Roboto"/>
          <w:iCs/>
          <w:sz w:val="22"/>
          <w:szCs w:val="22"/>
        </w:rPr>
        <w:t>Montclair</w:t>
      </w:r>
      <w:proofErr w:type="spellEnd"/>
      <w:r w:rsidRPr="00616130">
        <w:rPr>
          <w:rFonts w:ascii="Roboto" w:eastAsia="MS Mincho" w:hAnsi="Roboto"/>
          <w:iCs/>
          <w:sz w:val="22"/>
          <w:szCs w:val="22"/>
        </w:rPr>
        <w:t>, New Jersey</w:t>
      </w:r>
    </w:p>
    <w:p w14:paraId="4FE28E3C" w14:textId="1A8BAADF" w:rsidR="00864F3A" w:rsidRPr="00616130" w:rsidRDefault="00864F3A" w:rsidP="00413F91">
      <w:pPr>
        <w:pStyle w:val="BusinessNameDates"/>
        <w:rPr>
          <w:rFonts w:ascii="Roboto" w:eastAsia="MS Mincho" w:hAnsi="Roboto"/>
          <w:i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 xml:space="preserve">Affair of the </w:t>
      </w:r>
      <w:proofErr w:type="spellStart"/>
      <w:r w:rsidRPr="00616130">
        <w:rPr>
          <w:rFonts w:ascii="Roboto" w:eastAsia="MS Mincho" w:hAnsi="Roboto"/>
          <w:i/>
          <w:sz w:val="22"/>
          <w:szCs w:val="22"/>
        </w:rPr>
        <w:t>Ar</w:t>
      </w:r>
      <w:proofErr w:type="spellEnd"/>
      <w:r w:rsidRPr="00616130">
        <w:rPr>
          <w:rFonts w:ascii="Roboto" w:eastAsia="MS Mincho" w:hAnsi="Roboto"/>
          <w:i/>
          <w:sz w:val="22"/>
          <w:szCs w:val="22"/>
        </w:rPr>
        <w:tab/>
        <w:t>t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2019</w:t>
      </w:r>
    </w:p>
    <w:p w14:paraId="20287BB2" w14:textId="7B26DA91" w:rsidR="00864F3A" w:rsidRPr="00616130" w:rsidRDefault="00864F3A" w:rsidP="00413F91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Studio Montclair</w:t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="00616130">
        <w:rPr>
          <w:rFonts w:ascii="Roboto" w:eastAsia="MS Mincho" w:hAnsi="Roboto"/>
          <w:iCs/>
          <w:sz w:val="22"/>
          <w:szCs w:val="22"/>
        </w:rPr>
        <w:tab/>
      </w:r>
      <w:proofErr w:type="spellStart"/>
      <w:r w:rsidRPr="00616130">
        <w:rPr>
          <w:rFonts w:ascii="Roboto" w:eastAsia="MS Mincho" w:hAnsi="Roboto"/>
          <w:iCs/>
          <w:sz w:val="22"/>
          <w:szCs w:val="22"/>
        </w:rPr>
        <w:t>Montclair</w:t>
      </w:r>
      <w:proofErr w:type="spellEnd"/>
      <w:r w:rsidRPr="00616130">
        <w:rPr>
          <w:rFonts w:ascii="Roboto" w:eastAsia="MS Mincho" w:hAnsi="Roboto"/>
          <w:iCs/>
          <w:sz w:val="22"/>
          <w:szCs w:val="22"/>
        </w:rPr>
        <w:t>, New Jersey</w:t>
      </w:r>
    </w:p>
    <w:p w14:paraId="0DEAE43C" w14:textId="2505C55B" w:rsidR="00864F3A" w:rsidRPr="00616130" w:rsidRDefault="00864F3A" w:rsidP="00413F91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Interrogations: Artists at Work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="00436E52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2019</w:t>
      </w:r>
    </w:p>
    <w:p w14:paraId="1E5E7BD6" w14:textId="6AE93F65" w:rsidR="00864F3A" w:rsidRPr="00616130" w:rsidRDefault="00864F3A" w:rsidP="00413F91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Newark Arts Festival</w:t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="00616130">
        <w:rPr>
          <w:rFonts w:ascii="Roboto" w:eastAsia="MS Mincho" w:hAnsi="Roboto"/>
          <w:iCs/>
          <w:sz w:val="22"/>
          <w:szCs w:val="22"/>
        </w:rPr>
        <w:tab/>
      </w:r>
      <w:r w:rsid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Newark, New Jersey</w:t>
      </w:r>
    </w:p>
    <w:p w14:paraId="0C06374D" w14:textId="57CE0677" w:rsidR="00864F3A" w:rsidRPr="00616130" w:rsidRDefault="00864F3A" w:rsidP="00413F91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Cs/>
          <w:sz w:val="22"/>
          <w:szCs w:val="22"/>
        </w:rPr>
        <w:tab/>
        <w:t>Curated by Adrienne Wheeler</w:t>
      </w:r>
    </w:p>
    <w:p w14:paraId="5F15D9C5" w14:textId="43BD7A88" w:rsidR="00FC087F" w:rsidRPr="00616130" w:rsidRDefault="00FC087F" w:rsidP="00413F91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Divergent Evolution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2019</w:t>
      </w:r>
    </w:p>
    <w:p w14:paraId="781BFBBB" w14:textId="5712915E" w:rsidR="00FC087F" w:rsidRPr="00616130" w:rsidRDefault="00FC087F" w:rsidP="00413F91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Studio Montclair Gallery</w:t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Montclair, New Jersey</w:t>
      </w:r>
    </w:p>
    <w:p w14:paraId="6AC647D3" w14:textId="77F7D614" w:rsidR="00FC087F" w:rsidRPr="00616130" w:rsidRDefault="00FC087F" w:rsidP="00413F91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lastRenderedPageBreak/>
        <w:tab/>
      </w:r>
      <w:r w:rsidRPr="00616130">
        <w:rPr>
          <w:rFonts w:ascii="Roboto" w:eastAsia="MS Mincho" w:hAnsi="Roboto"/>
          <w:iCs/>
          <w:sz w:val="22"/>
          <w:szCs w:val="22"/>
        </w:rPr>
        <w:t>Curated by Emma Wilcox</w:t>
      </w:r>
    </w:p>
    <w:p w14:paraId="57EB8162" w14:textId="7E5F9471" w:rsidR="008B039A" w:rsidRPr="00616130" w:rsidRDefault="008B039A" w:rsidP="00413F9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Burning Love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2019</w:t>
      </w:r>
    </w:p>
    <w:p w14:paraId="7CDE4DF0" w14:textId="33CEB654" w:rsidR="008B039A" w:rsidRPr="00616130" w:rsidRDefault="008B039A" w:rsidP="00413F9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LITM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Jersey City, New Jersey</w:t>
      </w:r>
    </w:p>
    <w:p w14:paraId="5BB3156C" w14:textId="1C3570FC" w:rsidR="00413F91" w:rsidRPr="00616130" w:rsidRDefault="00413F91" w:rsidP="00413F9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Nice/Nasty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2018</w:t>
      </w:r>
    </w:p>
    <w:p w14:paraId="0049A55B" w14:textId="493C3D6D" w:rsidR="00413F91" w:rsidRPr="00616130" w:rsidRDefault="00413F91" w:rsidP="00413F9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Newark Open Doors Arts Festival</w:t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Newark, New Jersey</w:t>
      </w:r>
    </w:p>
    <w:p w14:paraId="245954B9" w14:textId="77777777" w:rsidR="00413F91" w:rsidRPr="00616130" w:rsidRDefault="00413F91" w:rsidP="00413F9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sz w:val="22"/>
          <w:szCs w:val="22"/>
        </w:rPr>
        <w:tab/>
        <w:t xml:space="preserve">Hahne Building, Curated by </w:t>
      </w:r>
      <w:proofErr w:type="spellStart"/>
      <w:r w:rsidRPr="00616130">
        <w:rPr>
          <w:rFonts w:ascii="Roboto" w:eastAsia="MS Mincho" w:hAnsi="Roboto"/>
          <w:sz w:val="22"/>
          <w:szCs w:val="22"/>
        </w:rPr>
        <w:t>Armisey</w:t>
      </w:r>
      <w:proofErr w:type="spellEnd"/>
      <w:r w:rsidRPr="00616130">
        <w:rPr>
          <w:rFonts w:ascii="Roboto" w:eastAsia="MS Mincho" w:hAnsi="Roboto"/>
          <w:sz w:val="22"/>
          <w:szCs w:val="22"/>
        </w:rPr>
        <w:t xml:space="preserve"> Smith</w:t>
      </w:r>
    </w:p>
    <w:p w14:paraId="12140DAF" w14:textId="270D5C2F" w:rsidR="00413F91" w:rsidRPr="00616130" w:rsidRDefault="00413F91" w:rsidP="00F929FF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Haunted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2018</w:t>
      </w:r>
    </w:p>
    <w:p w14:paraId="265DB796" w14:textId="46964BE5" w:rsidR="00413F91" w:rsidRPr="00616130" w:rsidRDefault="00413F91" w:rsidP="00F929FF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LITM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Jersey City, New Jersey</w:t>
      </w:r>
    </w:p>
    <w:p w14:paraId="7458B421" w14:textId="0EEA5B59" w:rsidR="006D1B58" w:rsidRPr="00616130" w:rsidRDefault="00DF0CA7" w:rsidP="00F929FF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Welcome to the Jungle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2018</w:t>
      </w:r>
    </w:p>
    <w:p w14:paraId="0A035080" w14:textId="4FBF1FED" w:rsidR="00DF0CA7" w:rsidRPr="00616130" w:rsidRDefault="00DF0CA7" w:rsidP="00D96A3B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LITM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Jersey City, New Jersey</w:t>
      </w:r>
    </w:p>
    <w:p w14:paraId="3C33F160" w14:textId="7238A295" w:rsidR="00DF0CA7" w:rsidRPr="00616130" w:rsidRDefault="00DF0CA7" w:rsidP="00D96A3B">
      <w:pPr>
        <w:pStyle w:val="BusinessNameDates"/>
        <w:rPr>
          <w:rFonts w:ascii="Roboto" w:eastAsia="MS Mincho" w:hAnsi="Roboto"/>
          <w:i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The Earth Speaks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2018</w:t>
      </w:r>
      <w:r w:rsidRPr="00616130">
        <w:rPr>
          <w:rFonts w:ascii="Roboto" w:eastAsia="MS Mincho" w:hAnsi="Roboto"/>
          <w:i/>
          <w:sz w:val="22"/>
          <w:szCs w:val="22"/>
        </w:rPr>
        <w:tab/>
      </w:r>
    </w:p>
    <w:p w14:paraId="2FBFD687" w14:textId="01C22605" w:rsidR="00DF0CA7" w:rsidRPr="00616130" w:rsidRDefault="00DF0CA7" w:rsidP="00D96A3B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Barron Arts Center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Woodbridge, New Jersey</w:t>
      </w:r>
    </w:p>
    <w:p w14:paraId="6D95CD09" w14:textId="697100B5" w:rsidR="00D96A3B" w:rsidRPr="00616130" w:rsidRDefault="00D96A3B" w:rsidP="00D96A3B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Visceral and Visionary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436E52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2018</w:t>
      </w:r>
    </w:p>
    <w:p w14:paraId="26E7C3DD" w14:textId="103932E9" w:rsidR="00D96A3B" w:rsidRPr="00616130" w:rsidRDefault="00D96A3B" w:rsidP="00D96A3B">
      <w:pPr>
        <w:pStyle w:val="BusinessNameDates"/>
        <w:rPr>
          <w:rFonts w:ascii="Roboto" w:eastAsia="MS Mincho" w:hAnsi="Roboto"/>
          <w:i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Alfa Art Gallery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New Brunswick, New Jersey</w:t>
      </w:r>
    </w:p>
    <w:p w14:paraId="2451B6D9" w14:textId="7D62C4BF" w:rsidR="00D849EF" w:rsidRPr="00616130" w:rsidRDefault="00D849EF" w:rsidP="00F929FF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Group Show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="00D96A3B" w:rsidRPr="00616130">
        <w:rPr>
          <w:rFonts w:ascii="Roboto" w:eastAsia="MS Mincho" w:hAnsi="Roboto"/>
          <w:sz w:val="22"/>
          <w:szCs w:val="22"/>
        </w:rPr>
        <w:t>2017</w:t>
      </w:r>
    </w:p>
    <w:p w14:paraId="6DE07A32" w14:textId="5122DBC1" w:rsidR="00D849EF" w:rsidRPr="00616130" w:rsidRDefault="00D849EF" w:rsidP="00F929FF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Newark Open Doors Arts Festival</w:t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 xml:space="preserve">Newark, </w:t>
      </w:r>
      <w:r w:rsidR="00D96A3B" w:rsidRPr="00616130">
        <w:rPr>
          <w:rFonts w:ascii="Roboto" w:eastAsia="MS Mincho" w:hAnsi="Roboto"/>
          <w:sz w:val="22"/>
          <w:szCs w:val="22"/>
        </w:rPr>
        <w:t>New Jersey</w:t>
      </w:r>
    </w:p>
    <w:p w14:paraId="57BCC86C" w14:textId="41556B6E" w:rsidR="002A4DA4" w:rsidRPr="00616130" w:rsidRDefault="002A4DA4" w:rsidP="00F929FF">
      <w:pPr>
        <w:pStyle w:val="BusinessNameDates"/>
        <w:rPr>
          <w:rFonts w:ascii="Roboto" w:eastAsia="MS Mincho" w:hAnsi="Roboto"/>
          <w:i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Our Earth, Our Future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2017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</w:p>
    <w:p w14:paraId="0061C59C" w14:textId="05073F85" w:rsidR="002A4DA4" w:rsidRPr="00616130" w:rsidRDefault="002A4DA4" w:rsidP="00F929FF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Bridge Art Gallery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 xml:space="preserve">Bayonne, </w:t>
      </w:r>
      <w:r w:rsidR="00D96A3B" w:rsidRPr="00616130">
        <w:rPr>
          <w:rFonts w:ascii="Roboto" w:eastAsia="MS Mincho" w:hAnsi="Roboto"/>
          <w:sz w:val="22"/>
          <w:szCs w:val="22"/>
        </w:rPr>
        <w:t>New Jersey</w:t>
      </w:r>
    </w:p>
    <w:p w14:paraId="41E69424" w14:textId="021C7BA8" w:rsidR="00F929FF" w:rsidRPr="00616130" w:rsidRDefault="00F929FF" w:rsidP="00F929FF">
      <w:pPr>
        <w:pStyle w:val="BusinessNameDates"/>
        <w:rPr>
          <w:rFonts w:ascii="Roboto" w:eastAsia="MS Mincho" w:hAnsi="Roboto"/>
          <w:i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The Elephant in the Room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2017</w:t>
      </w:r>
    </w:p>
    <w:p w14:paraId="45CDF1D6" w14:textId="19C08133" w:rsidR="00F929FF" w:rsidRPr="00616130" w:rsidRDefault="00F929FF" w:rsidP="00F929FF">
      <w:pPr>
        <w:pStyle w:val="BusinessNameDates"/>
        <w:ind w:firstLine="720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sz w:val="22"/>
          <w:szCs w:val="22"/>
        </w:rPr>
        <w:t>Hamilton Street Gallery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 xml:space="preserve">Bound Brook, </w:t>
      </w:r>
      <w:r w:rsidR="00D96A3B" w:rsidRPr="00616130">
        <w:rPr>
          <w:rFonts w:ascii="Roboto" w:eastAsia="MS Mincho" w:hAnsi="Roboto"/>
          <w:sz w:val="22"/>
          <w:szCs w:val="22"/>
        </w:rPr>
        <w:t>New Jersey</w:t>
      </w:r>
    </w:p>
    <w:p w14:paraId="08C36EEB" w14:textId="2F3518FD" w:rsidR="00DC45D9" w:rsidRPr="00616130" w:rsidRDefault="00D96A3B" w:rsidP="00DD1561">
      <w:pPr>
        <w:pStyle w:val="BusinessNameDates"/>
        <w:rPr>
          <w:rFonts w:ascii="Roboto" w:eastAsia="MS Mincho" w:hAnsi="Roboto"/>
          <w:i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Enjoy</w:t>
      </w:r>
      <w:r w:rsidR="00DC45D9" w:rsidRPr="00616130">
        <w:rPr>
          <w:rFonts w:ascii="Roboto" w:eastAsia="MS Mincho" w:hAnsi="Roboto"/>
          <w:i/>
          <w:sz w:val="22"/>
          <w:szCs w:val="22"/>
        </w:rPr>
        <w:t>/Endure: The City and Its People</w:t>
      </w:r>
      <w:r w:rsidR="00DC45D9"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="00436E52">
        <w:rPr>
          <w:rFonts w:ascii="Roboto" w:eastAsia="MS Mincho" w:hAnsi="Roboto"/>
          <w:i/>
          <w:sz w:val="22"/>
          <w:szCs w:val="22"/>
        </w:rPr>
        <w:tab/>
      </w:r>
      <w:r w:rsidR="00DC45D9" w:rsidRPr="00616130">
        <w:rPr>
          <w:rFonts w:ascii="Roboto" w:eastAsia="MS Mincho" w:hAnsi="Roboto"/>
          <w:sz w:val="22"/>
          <w:szCs w:val="22"/>
        </w:rPr>
        <w:t>2016</w:t>
      </w:r>
    </w:p>
    <w:p w14:paraId="4C82EE7C" w14:textId="0D6D49D5" w:rsidR="00DC45D9" w:rsidRPr="00616130" w:rsidRDefault="00DC45D9" w:rsidP="00DC45D9">
      <w:pPr>
        <w:pStyle w:val="BusinessNameDates"/>
        <w:ind w:firstLine="720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sz w:val="22"/>
          <w:szCs w:val="22"/>
        </w:rPr>
        <w:t>Newark Open Doors Arts Festival</w:t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 xml:space="preserve">Newark, </w:t>
      </w:r>
      <w:r w:rsidR="00D96A3B" w:rsidRPr="00616130">
        <w:rPr>
          <w:rFonts w:ascii="Roboto" w:eastAsia="MS Mincho" w:hAnsi="Roboto"/>
          <w:sz w:val="22"/>
          <w:szCs w:val="22"/>
        </w:rPr>
        <w:t>New Jersey</w:t>
      </w:r>
    </w:p>
    <w:p w14:paraId="5603DEF7" w14:textId="34B63AB5" w:rsidR="00DC45D9" w:rsidRPr="00616130" w:rsidRDefault="00DC45D9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Jersey City Art &amp; Studio Tour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2016</w:t>
      </w:r>
    </w:p>
    <w:p w14:paraId="6D8D945A" w14:textId="230C77B5" w:rsidR="00DC45D9" w:rsidRPr="00616130" w:rsidRDefault="00DC45D9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JCAST Pop Up Gallery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436E52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Jersey City, New Jersey</w:t>
      </w:r>
    </w:p>
    <w:p w14:paraId="6B812CBD" w14:textId="4DF712C9" w:rsidR="00BF104C" w:rsidRPr="00616130" w:rsidRDefault="00BF104C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Vanity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2016</w:t>
      </w:r>
    </w:p>
    <w:p w14:paraId="559E4C2A" w14:textId="1A988B7A" w:rsidR="00BF104C" w:rsidRPr="00616130" w:rsidRDefault="00BF104C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Jersey City Theater Center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Jersey City, New Jersey</w:t>
      </w:r>
    </w:p>
    <w:p w14:paraId="34DCCAB0" w14:textId="77777777" w:rsidR="00E16218" w:rsidRPr="00616130" w:rsidRDefault="00E16218" w:rsidP="00DD1561">
      <w:pPr>
        <w:pStyle w:val="BusinessNameDates"/>
        <w:rPr>
          <w:rFonts w:ascii="Roboto" w:eastAsia="MS Mincho" w:hAnsi="Roboto"/>
          <w:i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Missing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2011</w:t>
      </w:r>
    </w:p>
    <w:p w14:paraId="15589D34" w14:textId="692B94B8" w:rsidR="00E16218" w:rsidRPr="00616130" w:rsidRDefault="00E16218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proofErr w:type="spellStart"/>
      <w:r w:rsidRPr="00616130">
        <w:rPr>
          <w:rFonts w:ascii="Roboto" w:eastAsia="MS Mincho" w:hAnsi="Roboto"/>
          <w:sz w:val="22"/>
          <w:szCs w:val="22"/>
        </w:rPr>
        <w:t>Oualie</w:t>
      </w:r>
      <w:proofErr w:type="spellEnd"/>
      <w:r w:rsidRPr="00616130">
        <w:rPr>
          <w:rFonts w:ascii="Roboto" w:eastAsia="MS Mincho" w:hAnsi="Roboto"/>
          <w:sz w:val="22"/>
          <w:szCs w:val="22"/>
        </w:rPr>
        <w:t xml:space="preserve"> Art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Orange, New Jersey</w:t>
      </w:r>
    </w:p>
    <w:p w14:paraId="03939083" w14:textId="47F54909" w:rsidR="00837453" w:rsidRPr="00616130" w:rsidRDefault="00837453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Detritus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2011</w:t>
      </w:r>
    </w:p>
    <w:p w14:paraId="4F1BA30B" w14:textId="27FFB138" w:rsidR="00837453" w:rsidRPr="00616130" w:rsidRDefault="00837453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 xml:space="preserve">Williamsburg Art </w:t>
      </w:r>
      <w:r w:rsidR="004E390D" w:rsidRPr="00616130">
        <w:rPr>
          <w:rFonts w:ascii="Roboto" w:eastAsia="MS Mincho" w:hAnsi="Roboto"/>
          <w:sz w:val="22"/>
          <w:szCs w:val="22"/>
        </w:rPr>
        <w:t>&amp; Historical Center</w:t>
      </w:r>
      <w:r w:rsidR="004E390D"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="004E390D" w:rsidRPr="00616130">
        <w:rPr>
          <w:rFonts w:ascii="Roboto" w:eastAsia="MS Mincho" w:hAnsi="Roboto"/>
          <w:sz w:val="22"/>
          <w:szCs w:val="22"/>
        </w:rPr>
        <w:t>Brooklyn, New York</w:t>
      </w:r>
    </w:p>
    <w:p w14:paraId="724AB256" w14:textId="173E67BF" w:rsidR="00E16218" w:rsidRPr="00616130" w:rsidRDefault="00E16218" w:rsidP="00DD1561">
      <w:pPr>
        <w:pStyle w:val="BusinessNameDates"/>
        <w:rPr>
          <w:rFonts w:ascii="Roboto" w:eastAsia="MS Mincho" w:hAnsi="Roboto"/>
          <w:i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Studio West Orange Arts Council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2011</w:t>
      </w:r>
    </w:p>
    <w:p w14:paraId="36A8892D" w14:textId="501EB8EB" w:rsidR="00E16218" w:rsidRPr="00616130" w:rsidRDefault="00E16218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The Loft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West Orange, New Jersey</w:t>
      </w:r>
    </w:p>
    <w:p w14:paraId="7AA3479B" w14:textId="45A8E17E" w:rsidR="00DD1561" w:rsidRPr="00616130" w:rsidRDefault="00DD1561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Out of the Box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2010</w:t>
      </w:r>
    </w:p>
    <w:p w14:paraId="64FEF15A" w14:textId="7ADF7B9B" w:rsidR="00DD1561" w:rsidRPr="00616130" w:rsidRDefault="00DD1561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sz w:val="22"/>
          <w:szCs w:val="22"/>
        </w:rPr>
        <w:tab/>
        <w:t>Ironworks Gallery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Orange, New Jersey</w:t>
      </w:r>
    </w:p>
    <w:p w14:paraId="237E0734" w14:textId="6A95EB88" w:rsidR="00DD1561" w:rsidRPr="00616130" w:rsidRDefault="00DD1561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Site</w:t>
      </w:r>
      <w:r w:rsidR="001D5797" w:rsidRPr="00616130">
        <w:rPr>
          <w:rFonts w:ascii="Roboto" w:eastAsia="MS Mincho" w:hAnsi="Roboto"/>
          <w:i/>
          <w:sz w:val="22"/>
          <w:szCs w:val="22"/>
        </w:rPr>
        <w:t xml:space="preserve"> – Site-Specific Public Art Installation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2010</w:t>
      </w:r>
    </w:p>
    <w:p w14:paraId="34E712E2" w14:textId="1479B4EC" w:rsidR="00DD1561" w:rsidRPr="00616130" w:rsidRDefault="00DD1561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sz w:val="22"/>
          <w:szCs w:val="22"/>
        </w:rPr>
        <w:tab/>
        <w:t>Valley Arts</w:t>
      </w:r>
      <w:r w:rsidR="001D5797" w:rsidRPr="00616130">
        <w:rPr>
          <w:rFonts w:ascii="Roboto" w:eastAsia="MS Mincho" w:hAnsi="Roboto"/>
          <w:sz w:val="22"/>
          <w:szCs w:val="22"/>
        </w:rPr>
        <w:t xml:space="preserve"> 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Orange, New Jersey</w:t>
      </w:r>
    </w:p>
    <w:p w14:paraId="0CAB2433" w14:textId="77777777" w:rsidR="00E16218" w:rsidRPr="00616130" w:rsidRDefault="00E16218" w:rsidP="00E16218">
      <w:pPr>
        <w:pStyle w:val="ResumeHeadings"/>
        <w:rPr>
          <w:rFonts w:ascii="Roboto" w:hAnsi="Roboto"/>
          <w:sz w:val="22"/>
          <w:szCs w:val="22"/>
        </w:rPr>
      </w:pPr>
      <w:r w:rsidRPr="00616130">
        <w:rPr>
          <w:rFonts w:ascii="Roboto" w:hAnsi="Roboto"/>
          <w:sz w:val="22"/>
          <w:szCs w:val="22"/>
        </w:rPr>
        <w:t>Education</w:t>
      </w:r>
    </w:p>
    <w:p w14:paraId="1C98760C" w14:textId="1C1E8685" w:rsidR="00E16218" w:rsidRPr="00616130" w:rsidRDefault="00E16218" w:rsidP="00E16218">
      <w:pPr>
        <w:pStyle w:val="BusinessNameDates"/>
        <w:rPr>
          <w:rFonts w:ascii="Roboto" w:hAnsi="Roboto"/>
          <w:sz w:val="22"/>
          <w:szCs w:val="22"/>
        </w:rPr>
      </w:pPr>
      <w:r w:rsidRPr="00616130">
        <w:rPr>
          <w:rFonts w:ascii="Roboto" w:hAnsi="Roboto"/>
          <w:i/>
          <w:sz w:val="22"/>
          <w:szCs w:val="22"/>
        </w:rPr>
        <w:t>B.A. in Sociology</w:t>
      </w:r>
      <w:r w:rsidRPr="00616130">
        <w:rPr>
          <w:rFonts w:ascii="Roboto" w:hAnsi="Roboto"/>
          <w:sz w:val="22"/>
          <w:szCs w:val="22"/>
        </w:rPr>
        <w:tab/>
      </w:r>
      <w:r w:rsidRPr="00616130">
        <w:rPr>
          <w:rFonts w:ascii="Roboto" w:hAnsi="Roboto"/>
          <w:sz w:val="22"/>
          <w:szCs w:val="22"/>
        </w:rPr>
        <w:tab/>
      </w:r>
      <w:r w:rsidRPr="00616130">
        <w:rPr>
          <w:rFonts w:ascii="Roboto" w:hAnsi="Roboto"/>
          <w:sz w:val="22"/>
          <w:szCs w:val="22"/>
        </w:rPr>
        <w:tab/>
      </w:r>
      <w:r w:rsidRPr="00616130">
        <w:rPr>
          <w:rFonts w:ascii="Roboto" w:hAnsi="Roboto"/>
          <w:sz w:val="22"/>
          <w:szCs w:val="22"/>
        </w:rPr>
        <w:tab/>
      </w:r>
      <w:r w:rsidR="00616130">
        <w:rPr>
          <w:rFonts w:ascii="Roboto" w:hAnsi="Roboto"/>
          <w:sz w:val="22"/>
          <w:szCs w:val="22"/>
        </w:rPr>
        <w:tab/>
      </w:r>
      <w:r w:rsidRPr="00616130">
        <w:rPr>
          <w:rFonts w:ascii="Roboto" w:hAnsi="Roboto"/>
          <w:sz w:val="22"/>
          <w:szCs w:val="22"/>
        </w:rPr>
        <w:t>1987-1991</w:t>
      </w:r>
    </w:p>
    <w:p w14:paraId="1FF562B5" w14:textId="5A1B6C6A" w:rsidR="00E16218" w:rsidRPr="00616130" w:rsidRDefault="00E16218" w:rsidP="00E16218">
      <w:pPr>
        <w:pStyle w:val="BusinessNameDates"/>
        <w:ind w:firstLine="720"/>
        <w:rPr>
          <w:rFonts w:ascii="Roboto" w:hAnsi="Roboto"/>
          <w:sz w:val="22"/>
          <w:szCs w:val="22"/>
        </w:rPr>
      </w:pPr>
      <w:r w:rsidRPr="00616130">
        <w:rPr>
          <w:rFonts w:ascii="Roboto" w:hAnsi="Roboto"/>
          <w:sz w:val="22"/>
          <w:szCs w:val="22"/>
        </w:rPr>
        <w:t>Occidental College</w:t>
      </w:r>
      <w:r w:rsidRPr="00616130">
        <w:rPr>
          <w:rFonts w:ascii="Roboto" w:hAnsi="Roboto"/>
          <w:sz w:val="22"/>
          <w:szCs w:val="22"/>
        </w:rPr>
        <w:tab/>
      </w:r>
      <w:r w:rsidRPr="00616130">
        <w:rPr>
          <w:rFonts w:ascii="Roboto" w:hAnsi="Roboto"/>
          <w:sz w:val="22"/>
          <w:szCs w:val="22"/>
        </w:rPr>
        <w:tab/>
      </w:r>
      <w:r w:rsidRPr="00616130">
        <w:rPr>
          <w:rFonts w:ascii="Roboto" w:hAnsi="Roboto"/>
          <w:sz w:val="22"/>
          <w:szCs w:val="22"/>
        </w:rPr>
        <w:tab/>
      </w:r>
      <w:r w:rsidR="00616130">
        <w:rPr>
          <w:rFonts w:ascii="Roboto" w:hAnsi="Roboto"/>
          <w:sz w:val="22"/>
          <w:szCs w:val="22"/>
        </w:rPr>
        <w:tab/>
      </w:r>
      <w:r w:rsidRPr="00616130">
        <w:rPr>
          <w:rFonts w:ascii="Roboto" w:hAnsi="Roboto"/>
          <w:sz w:val="22"/>
          <w:szCs w:val="22"/>
        </w:rPr>
        <w:t>Los Angeles, California</w:t>
      </w:r>
    </w:p>
    <w:p w14:paraId="23D88403" w14:textId="77777777" w:rsidR="00E16218" w:rsidRPr="00616130" w:rsidRDefault="00E16218" w:rsidP="00E16218">
      <w:pPr>
        <w:pStyle w:val="BusinessNameDates"/>
        <w:rPr>
          <w:rFonts w:ascii="Roboto" w:eastAsia="MS Mincho" w:hAnsi="Roboto"/>
          <w:sz w:val="22"/>
          <w:szCs w:val="22"/>
        </w:rPr>
      </w:pPr>
    </w:p>
    <w:p w14:paraId="444D1ACA" w14:textId="77777777" w:rsidR="00595E9A" w:rsidRPr="00616130" w:rsidRDefault="00595E9A" w:rsidP="00DD1561">
      <w:pPr>
        <w:pStyle w:val="Overviewbullets"/>
        <w:numPr>
          <w:ilvl w:val="0"/>
          <w:numId w:val="0"/>
        </w:numPr>
        <w:ind w:left="360"/>
        <w:rPr>
          <w:rFonts w:ascii="Roboto" w:hAnsi="Roboto"/>
          <w:sz w:val="22"/>
          <w:szCs w:val="22"/>
        </w:rPr>
      </w:pPr>
    </w:p>
    <w:sectPr w:rsidR="00595E9A" w:rsidRPr="006161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80D7" w14:textId="77777777" w:rsidR="00CA752B" w:rsidRDefault="00CA752B">
      <w:r>
        <w:separator/>
      </w:r>
    </w:p>
  </w:endnote>
  <w:endnote w:type="continuationSeparator" w:id="0">
    <w:p w14:paraId="2B93886C" w14:textId="77777777" w:rsidR="00CA752B" w:rsidRDefault="00CA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08A0" w14:textId="77777777" w:rsidR="00595E9A" w:rsidRDefault="00595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472D" w14:textId="77777777" w:rsidR="00595E9A" w:rsidRDefault="00595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AFA9" w14:textId="77777777" w:rsidR="00595E9A" w:rsidRDefault="00595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3018" w14:textId="77777777" w:rsidR="00CA752B" w:rsidRDefault="00CA752B">
      <w:r>
        <w:separator/>
      </w:r>
    </w:p>
  </w:footnote>
  <w:footnote w:type="continuationSeparator" w:id="0">
    <w:p w14:paraId="1E6544EE" w14:textId="77777777" w:rsidR="00CA752B" w:rsidRDefault="00CA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CAE8" w14:textId="77777777" w:rsidR="00595E9A" w:rsidRDefault="00595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1143" w14:textId="77777777" w:rsidR="00595E9A" w:rsidRDefault="00595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A960" w14:textId="77777777" w:rsidR="00595E9A" w:rsidRDefault="00595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3276273">
    <w:abstractNumId w:val="18"/>
  </w:num>
  <w:num w:numId="2" w16cid:durableId="402677981">
    <w:abstractNumId w:val="27"/>
  </w:num>
  <w:num w:numId="3" w16cid:durableId="511258602">
    <w:abstractNumId w:val="16"/>
  </w:num>
  <w:num w:numId="4" w16cid:durableId="1532107948">
    <w:abstractNumId w:val="19"/>
  </w:num>
  <w:num w:numId="5" w16cid:durableId="597174201">
    <w:abstractNumId w:val="26"/>
  </w:num>
  <w:num w:numId="6" w16cid:durableId="807934628">
    <w:abstractNumId w:val="12"/>
  </w:num>
  <w:num w:numId="7" w16cid:durableId="1293294324">
    <w:abstractNumId w:val="17"/>
  </w:num>
  <w:num w:numId="8" w16cid:durableId="901411114">
    <w:abstractNumId w:val="14"/>
  </w:num>
  <w:num w:numId="9" w16cid:durableId="1983533253">
    <w:abstractNumId w:val="15"/>
  </w:num>
  <w:num w:numId="10" w16cid:durableId="1392313642">
    <w:abstractNumId w:val="25"/>
  </w:num>
  <w:num w:numId="11" w16cid:durableId="253589381">
    <w:abstractNumId w:val="22"/>
  </w:num>
  <w:num w:numId="12" w16cid:durableId="499582009">
    <w:abstractNumId w:val="23"/>
  </w:num>
  <w:num w:numId="13" w16cid:durableId="347408376">
    <w:abstractNumId w:val="21"/>
  </w:num>
  <w:num w:numId="14" w16cid:durableId="614866937">
    <w:abstractNumId w:val="0"/>
  </w:num>
  <w:num w:numId="15" w16cid:durableId="1026101620">
    <w:abstractNumId w:val="28"/>
  </w:num>
  <w:num w:numId="16" w16cid:durableId="1344090955">
    <w:abstractNumId w:val="20"/>
  </w:num>
  <w:num w:numId="17" w16cid:durableId="700208953">
    <w:abstractNumId w:val="8"/>
  </w:num>
  <w:num w:numId="18" w16cid:durableId="1075130421">
    <w:abstractNumId w:val="3"/>
  </w:num>
  <w:num w:numId="19" w16cid:durableId="983893067">
    <w:abstractNumId w:val="2"/>
  </w:num>
  <w:num w:numId="20" w16cid:durableId="1946696053">
    <w:abstractNumId w:val="1"/>
  </w:num>
  <w:num w:numId="21" w16cid:durableId="523860014">
    <w:abstractNumId w:val="9"/>
  </w:num>
  <w:num w:numId="22" w16cid:durableId="8719583">
    <w:abstractNumId w:val="7"/>
  </w:num>
  <w:num w:numId="23" w16cid:durableId="2029943082">
    <w:abstractNumId w:val="6"/>
  </w:num>
  <w:num w:numId="24" w16cid:durableId="9260915">
    <w:abstractNumId w:val="5"/>
  </w:num>
  <w:num w:numId="25" w16cid:durableId="1706830850">
    <w:abstractNumId w:val="4"/>
  </w:num>
  <w:num w:numId="26" w16cid:durableId="1516190814">
    <w:abstractNumId w:val="10"/>
  </w:num>
  <w:num w:numId="27" w16cid:durableId="1901477434">
    <w:abstractNumId w:val="24"/>
  </w:num>
  <w:num w:numId="28" w16cid:durableId="1511332920">
    <w:abstractNumId w:val="11"/>
  </w:num>
  <w:num w:numId="29" w16cid:durableId="18501740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4F"/>
    <w:rsid w:val="001D5797"/>
    <w:rsid w:val="00230D8A"/>
    <w:rsid w:val="00295D3A"/>
    <w:rsid w:val="002A4DA4"/>
    <w:rsid w:val="002C29C0"/>
    <w:rsid w:val="002F5E2C"/>
    <w:rsid w:val="00354D69"/>
    <w:rsid w:val="00364D3B"/>
    <w:rsid w:val="00413F91"/>
    <w:rsid w:val="00436E52"/>
    <w:rsid w:val="004967BB"/>
    <w:rsid w:val="004E390D"/>
    <w:rsid w:val="00560C8C"/>
    <w:rsid w:val="00595E9A"/>
    <w:rsid w:val="00616130"/>
    <w:rsid w:val="00642A65"/>
    <w:rsid w:val="00642A7E"/>
    <w:rsid w:val="006D1B58"/>
    <w:rsid w:val="006D4924"/>
    <w:rsid w:val="00711135"/>
    <w:rsid w:val="00715CEA"/>
    <w:rsid w:val="00745482"/>
    <w:rsid w:val="007F5288"/>
    <w:rsid w:val="0080084F"/>
    <w:rsid w:val="0082141C"/>
    <w:rsid w:val="00837453"/>
    <w:rsid w:val="00861091"/>
    <w:rsid w:val="00864F3A"/>
    <w:rsid w:val="008B039A"/>
    <w:rsid w:val="008C63DB"/>
    <w:rsid w:val="00A42E5C"/>
    <w:rsid w:val="00A45003"/>
    <w:rsid w:val="00AC4AC2"/>
    <w:rsid w:val="00AE025C"/>
    <w:rsid w:val="00B67046"/>
    <w:rsid w:val="00BB5D13"/>
    <w:rsid w:val="00BB5E26"/>
    <w:rsid w:val="00BF104C"/>
    <w:rsid w:val="00CA752B"/>
    <w:rsid w:val="00D43698"/>
    <w:rsid w:val="00D46C6E"/>
    <w:rsid w:val="00D849EF"/>
    <w:rsid w:val="00D96A3B"/>
    <w:rsid w:val="00DC45D9"/>
    <w:rsid w:val="00DD1561"/>
    <w:rsid w:val="00DF0CA7"/>
    <w:rsid w:val="00DF5B61"/>
    <w:rsid w:val="00E16218"/>
    <w:rsid w:val="00EE2323"/>
    <w:rsid w:val="00EF51FA"/>
    <w:rsid w:val="00F15051"/>
    <w:rsid w:val="00F929FF"/>
    <w:rsid w:val="00FC087F"/>
    <w:rsid w:val="00F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99F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pPr>
      <w:shd w:val="pct15" w:color="auto" w:fill="auto"/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usaneward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usaneward@verizon.ne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%20Ward\AppData\Roaming\Microsoft\Templates\MN_HighSchoo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7712C6D7-930D-4F35-9626-F52BD4612C53</TemplateGUID>
    <TemplateBuildVersion>8</TemplateBuildVersion>
    <TemplateBuildDate>2010-06-15T11:59:52.5042985+02:00</TemplateBuildDate>
  </TemplateProperties>
</MonsterProperties>
</file>

<file path=customXml/itemProps1.xml><?xml version="1.0" encoding="utf-8"?>
<ds:datastoreItem xmlns:ds="http://schemas.openxmlformats.org/officeDocument/2006/customXml" ds:itemID="{6AEC4B6D-D758-46E2-8141-51EAF1094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75C4D-BEC9-41C7-B68F-16494D2A4570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MN_HighSchoolResume.dotm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2955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2021-05-10T15:26:00Z</dcterms:created>
  <dcterms:modified xsi:type="dcterms:W3CDTF">2022-07-10T14:51:00Z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TC019533749991</vt:lpwstr>
  </property>
</Properties>
</file>