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354" w14:textId="77777777" w:rsidR="00595E9A" w:rsidRPr="00616130" w:rsidRDefault="006D4924">
      <w:pPr>
        <w:pStyle w:val="Name"/>
        <w:rPr>
          <w:rFonts w:ascii="Roboto" w:hAnsi="Roboto"/>
        </w:rPr>
      </w:pPr>
      <w:r w:rsidRPr="00616130">
        <w:rPr>
          <w:rFonts w:ascii="Roboto" w:hAnsi="Roboto"/>
        </w:rPr>
        <w:t>Sue Eldridge Ward</w:t>
      </w:r>
    </w:p>
    <w:p w14:paraId="4673FEFF" w14:textId="77777777" w:rsidR="00595E9A" w:rsidRPr="00616130" w:rsidRDefault="0080084F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>25 Winding Way</w:t>
      </w:r>
    </w:p>
    <w:p w14:paraId="6B0A6289" w14:textId="77777777" w:rsidR="0080084F" w:rsidRPr="00616130" w:rsidRDefault="0080084F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 xml:space="preserve">West Orange, </w:t>
      </w:r>
      <w:r w:rsidR="00D96A3B" w:rsidRPr="00616130">
        <w:rPr>
          <w:rFonts w:ascii="Roboto" w:hAnsi="Roboto"/>
        </w:rPr>
        <w:t>NEW JERSEY</w:t>
      </w:r>
      <w:r w:rsidRPr="00616130">
        <w:rPr>
          <w:rFonts w:ascii="Roboto" w:hAnsi="Roboto"/>
        </w:rPr>
        <w:t xml:space="preserve"> 07052</w:t>
      </w:r>
    </w:p>
    <w:p w14:paraId="0873232D" w14:textId="77777777" w:rsidR="00DD1561" w:rsidRPr="00616130" w:rsidRDefault="0080084F" w:rsidP="00DD1561">
      <w:pPr>
        <w:pStyle w:val="Address"/>
        <w:rPr>
          <w:rFonts w:ascii="Roboto" w:hAnsi="Roboto"/>
        </w:rPr>
      </w:pPr>
      <w:r w:rsidRPr="00616130">
        <w:rPr>
          <w:rFonts w:ascii="Roboto" w:hAnsi="Roboto"/>
        </w:rPr>
        <w:t>646-244-4168</w:t>
      </w:r>
    </w:p>
    <w:p w14:paraId="44191D22" w14:textId="77777777" w:rsidR="00DD1561" w:rsidRPr="00616130" w:rsidRDefault="00295D3A" w:rsidP="00DD1561">
      <w:pPr>
        <w:pStyle w:val="Address"/>
        <w:rPr>
          <w:rFonts w:ascii="Roboto" w:hAnsi="Roboto"/>
        </w:rPr>
      </w:pPr>
      <w:hyperlink r:id="rId9" w:history="1">
        <w:r w:rsidR="002A4DA4" w:rsidRPr="00616130">
          <w:rPr>
            <w:rStyle w:val="Hyperlink"/>
            <w:rFonts w:ascii="Roboto" w:hAnsi="Roboto"/>
          </w:rPr>
          <w:t>sueeldridgeward@gmail.com</w:t>
        </w:r>
      </w:hyperlink>
    </w:p>
    <w:p w14:paraId="127F8C81" w14:textId="77777777" w:rsidR="004E390D" w:rsidRPr="00616130" w:rsidRDefault="00295D3A" w:rsidP="00DD1561">
      <w:pPr>
        <w:pStyle w:val="Address"/>
        <w:rPr>
          <w:rFonts w:ascii="Roboto" w:hAnsi="Roboto"/>
        </w:rPr>
      </w:pPr>
      <w:hyperlink r:id="rId10" w:history="1">
        <w:r w:rsidR="004E390D" w:rsidRPr="00616130">
          <w:rPr>
            <w:rStyle w:val="Hyperlink"/>
            <w:rFonts w:ascii="Roboto" w:hAnsi="Roboto"/>
          </w:rPr>
          <w:t>www.susaneward.com</w:t>
        </w:r>
      </w:hyperlink>
    </w:p>
    <w:p w14:paraId="423DDA99" w14:textId="77777777" w:rsidR="00D849EF" w:rsidRPr="00616130" w:rsidRDefault="00DD1561" w:rsidP="00D849EF">
      <w:pPr>
        <w:pStyle w:val="ResumeHeadings"/>
        <w:spacing w:after="100" w:afterAutospacing="1"/>
        <w:rPr>
          <w:rFonts w:ascii="Roboto" w:hAnsi="Roboto"/>
        </w:rPr>
      </w:pPr>
      <w:r w:rsidRPr="00616130">
        <w:rPr>
          <w:rFonts w:ascii="Roboto" w:hAnsi="Roboto"/>
        </w:rPr>
        <w:t>Exhibitions</w:t>
      </w:r>
    </w:p>
    <w:p w14:paraId="59F80017" w14:textId="77777777" w:rsidR="006D1B58" w:rsidRPr="00616130" w:rsidRDefault="006D1B58" w:rsidP="00D849EF">
      <w:pPr>
        <w:pStyle w:val="ResumeHeadings"/>
        <w:spacing w:after="100" w:afterAutospacing="1"/>
        <w:rPr>
          <w:rFonts w:ascii="Roboto" w:hAnsi="Roboto"/>
        </w:rPr>
      </w:pPr>
      <w:r w:rsidRPr="00616130">
        <w:rPr>
          <w:rFonts w:ascii="Roboto" w:hAnsi="Roboto"/>
          <w:u w:val="single"/>
        </w:rPr>
        <w:t>SOLO</w:t>
      </w:r>
      <w:r w:rsidR="00861091" w:rsidRPr="00616130">
        <w:rPr>
          <w:rFonts w:ascii="Roboto" w:hAnsi="Roboto"/>
          <w:u w:val="single"/>
        </w:rPr>
        <w:t xml:space="preserve"> </w:t>
      </w:r>
    </w:p>
    <w:p w14:paraId="1A284A66" w14:textId="68FF6D15" w:rsidR="006D1B58" w:rsidRPr="00616130" w:rsidRDefault="008610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It’s All Fun and Games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D1B58"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="006D1B58" w:rsidRPr="00616130">
        <w:rPr>
          <w:rFonts w:ascii="Roboto" w:eastAsia="MS Mincho" w:hAnsi="Roboto"/>
          <w:sz w:val="22"/>
          <w:szCs w:val="22"/>
        </w:rPr>
        <w:t>2017</w:t>
      </w:r>
    </w:p>
    <w:p w14:paraId="16BAEEF1" w14:textId="0D406B1A" w:rsidR="006D1B58" w:rsidRPr="00616130" w:rsidRDefault="006D1B58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Noyes M</w:t>
      </w:r>
      <w:r w:rsidR="00D96A3B" w:rsidRPr="00616130">
        <w:rPr>
          <w:rFonts w:ascii="Roboto" w:eastAsia="MS Mincho" w:hAnsi="Roboto"/>
          <w:sz w:val="22"/>
          <w:szCs w:val="22"/>
        </w:rPr>
        <w:t>useum of Art</w:t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>Atlantic City, New Jersey</w:t>
      </w:r>
    </w:p>
    <w:p w14:paraId="1C6D5CC2" w14:textId="7B598D0C" w:rsidR="00861091" w:rsidRPr="00616130" w:rsidRDefault="00861091" w:rsidP="0086109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Earth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2015</w:t>
      </w:r>
    </w:p>
    <w:p w14:paraId="2A8C43B6" w14:textId="358505F0" w:rsidR="00861091" w:rsidRPr="00616130" w:rsidRDefault="008610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Pine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Fair Lawn,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620E70A9" w14:textId="77777777" w:rsidR="006D1B58" w:rsidRPr="00616130" w:rsidRDefault="006D1B58" w:rsidP="006D1B58">
      <w:pPr>
        <w:pStyle w:val="ResumeHeadings"/>
        <w:rPr>
          <w:rFonts w:ascii="Roboto" w:hAnsi="Roboto"/>
          <w:sz w:val="22"/>
          <w:szCs w:val="22"/>
          <w:u w:val="single"/>
        </w:rPr>
      </w:pPr>
      <w:r w:rsidRPr="00616130">
        <w:rPr>
          <w:rFonts w:ascii="Roboto" w:hAnsi="Roboto"/>
          <w:sz w:val="22"/>
          <w:szCs w:val="22"/>
          <w:u w:val="single"/>
        </w:rPr>
        <w:t>GROUP - Selected</w:t>
      </w:r>
    </w:p>
    <w:p w14:paraId="11602148" w14:textId="77777777" w:rsidR="00D46C6E" w:rsidRPr="00616130" w:rsidRDefault="00D46C6E" w:rsidP="00D46C6E">
      <w:pPr>
        <w:pStyle w:val="BusinessNameDates"/>
        <w:rPr>
          <w:rFonts w:ascii="Roboto" w:eastAsia="MS Mincho" w:hAnsi="Roboto"/>
          <w:i/>
          <w:sz w:val="22"/>
          <w:szCs w:val="22"/>
        </w:rPr>
      </w:pPr>
    </w:p>
    <w:p w14:paraId="1753E074" w14:textId="08ED6340" w:rsidR="00354D69" w:rsidRDefault="00354D69" w:rsidP="00EE2323">
      <w:pPr>
        <w:pStyle w:val="BusinessNameDates"/>
        <w:rPr>
          <w:rFonts w:ascii="Roboto" w:eastAsia="MS Mincho" w:hAnsi="Roboto"/>
          <w:i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Image, Pattern and Texture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  <w:t>2022</w:t>
      </w:r>
    </w:p>
    <w:p w14:paraId="4AEC2EBE" w14:textId="325C7982" w:rsidR="00354D69" w:rsidRPr="00354D69" w:rsidRDefault="00354D69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Jersey City Office of Cultural Affairs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Jersey City, New Jersey</w:t>
      </w:r>
    </w:p>
    <w:p w14:paraId="0B7A426D" w14:textId="07D67FA9" w:rsidR="00EE2323" w:rsidRPr="00F15051" w:rsidRDefault="00EE2323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Absolute Abstraction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6C52FDE7" w14:textId="661CC03F" w:rsidR="00EE2323" w:rsidRPr="00F15051" w:rsidRDefault="00EE2323" w:rsidP="00EE2323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Studio Montclair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proofErr w:type="spellStart"/>
      <w:r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>
        <w:rPr>
          <w:rFonts w:ascii="Roboto" w:eastAsia="MS Mincho" w:hAnsi="Roboto"/>
          <w:iCs/>
          <w:sz w:val="22"/>
          <w:szCs w:val="22"/>
        </w:rPr>
        <w:t>, New Jersey</w:t>
      </w:r>
    </w:p>
    <w:p w14:paraId="2F858553" w14:textId="560C51C1" w:rsidR="00F15051" w:rsidRPr="00F15051" w:rsidRDefault="00F15051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Creative Resilience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51393FB7" w14:textId="5E16A696" w:rsidR="00F15051" w:rsidRPr="00F15051" w:rsidRDefault="00F15051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Newark Arts Festival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Newark, New Jersey</w:t>
      </w:r>
    </w:p>
    <w:p w14:paraId="705AD6D5" w14:textId="3058942D" w:rsidR="002F5E2C" w:rsidRPr="002F5E2C" w:rsidRDefault="002F5E2C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July 2021 Rotunda Gallery Group Exhibition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4CFFEAC9" w14:textId="00F63A28" w:rsidR="002F5E2C" w:rsidRPr="002F5E2C" w:rsidRDefault="002F5E2C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Jersey City Office of Cultural Affairs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Jersey City, New Jersey</w:t>
      </w:r>
    </w:p>
    <w:p w14:paraId="4BB6147E" w14:textId="67F09234" w:rsidR="00616130" w:rsidRDefault="00616130" w:rsidP="00D46C6E">
      <w:pPr>
        <w:pStyle w:val="BusinessNameDates"/>
        <w:rPr>
          <w:rFonts w:ascii="Roboto" w:eastAsia="MS Mincho" w:hAnsi="Roboto"/>
          <w:i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Violent Devotion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2021</w:t>
      </w:r>
    </w:p>
    <w:p w14:paraId="789C7F62" w14:textId="3E637D12" w:rsid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Hamilton Street Gallery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Bound Brook, New Jersey</w:t>
      </w:r>
    </w:p>
    <w:p w14:paraId="09C1E725" w14:textId="621811F0" w:rsidR="00616130" w:rsidRP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/>
          <w:sz w:val="22"/>
          <w:szCs w:val="22"/>
        </w:rPr>
        <w:t>Resonant Becoming</w:t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>2021</w:t>
      </w:r>
    </w:p>
    <w:p w14:paraId="51633BCF" w14:textId="564A2419" w:rsidR="00616130" w:rsidRPr="00616130" w:rsidRDefault="00616130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>
        <w:rPr>
          <w:rFonts w:ascii="Roboto" w:eastAsia="MS Mincho" w:hAnsi="Roboto"/>
          <w:iCs/>
          <w:sz w:val="22"/>
          <w:szCs w:val="22"/>
        </w:rPr>
        <w:tab/>
        <w:t>Alfa Art Gallery</w:t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</w:r>
      <w:r>
        <w:rPr>
          <w:rFonts w:ascii="Roboto" w:eastAsia="MS Mincho" w:hAnsi="Roboto"/>
          <w:iCs/>
          <w:sz w:val="22"/>
          <w:szCs w:val="22"/>
        </w:rPr>
        <w:tab/>
        <w:t>New Brunswick, New Jersey</w:t>
      </w:r>
    </w:p>
    <w:p w14:paraId="68AEBBAE" w14:textId="2A089E2A" w:rsidR="00D46C6E" w:rsidRPr="00616130" w:rsidRDefault="00D46C6E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 xml:space="preserve">Womyn’s </w:t>
      </w:r>
      <w:proofErr w:type="spellStart"/>
      <w:r w:rsidRPr="00616130">
        <w:rPr>
          <w:rFonts w:ascii="Roboto" w:eastAsia="MS Mincho" w:hAnsi="Roboto"/>
          <w:i/>
          <w:sz w:val="22"/>
          <w:szCs w:val="22"/>
        </w:rPr>
        <w:t>W</w:t>
      </w:r>
      <w:r w:rsidR="00230D8A" w:rsidRPr="00616130">
        <w:rPr>
          <w:rFonts w:ascii="Roboto" w:eastAsia="MS Mincho" w:hAnsi="Roboto"/>
          <w:i/>
          <w:sz w:val="22"/>
          <w:szCs w:val="22"/>
        </w:rPr>
        <w:t>erq</w:t>
      </w:r>
      <w:proofErr w:type="spellEnd"/>
      <w:r w:rsidR="00230D8A" w:rsidRPr="00616130">
        <w:rPr>
          <w:rFonts w:ascii="Roboto" w:eastAsia="MS Mincho" w:hAnsi="Roboto"/>
          <w:i/>
          <w:sz w:val="22"/>
          <w:szCs w:val="22"/>
        </w:rPr>
        <w:tab/>
      </w:r>
      <w:r w:rsidR="00230D8A"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2021</w:t>
      </w:r>
    </w:p>
    <w:p w14:paraId="1262F408" w14:textId="4B419656" w:rsidR="00D46C6E" w:rsidRPr="00616130" w:rsidRDefault="00D46C6E" w:rsidP="00D46C6E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3DA1442A" w14:textId="27A87B70" w:rsidR="00711135" w:rsidRPr="00616130" w:rsidRDefault="00711135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Thoughts and Prayers, Another Round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70C6A9D2" w14:textId="6570368A" w:rsidR="00711135" w:rsidRPr="00616130" w:rsidRDefault="00711135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  <w:t>Of Vacant Stares</w:t>
      </w:r>
    </w:p>
    <w:p w14:paraId="1CE9424C" w14:textId="344C686D" w:rsidR="00711135" w:rsidRPr="00616130" w:rsidRDefault="00711135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BSB Gallery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Trenton, New Jersey</w:t>
      </w:r>
    </w:p>
    <w:p w14:paraId="76490914" w14:textId="724EFE1A" w:rsidR="00AC4AC2" w:rsidRPr="00616130" w:rsidRDefault="00AC4AC2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JAM at MAM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52D69521" w14:textId="05944AC9" w:rsidR="00AC4AC2" w:rsidRPr="00616130" w:rsidRDefault="00AC4AC2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Montclair Art Museum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  <w:t>Montclair, New Jersey</w:t>
      </w:r>
      <w:r w:rsidRPr="00616130">
        <w:rPr>
          <w:rFonts w:ascii="Roboto" w:eastAsia="MS Mincho" w:hAnsi="Roboto"/>
          <w:iCs/>
          <w:sz w:val="22"/>
          <w:szCs w:val="22"/>
        </w:rPr>
        <w:tab/>
      </w:r>
    </w:p>
    <w:p w14:paraId="5F04F18A" w14:textId="058D5429" w:rsidR="00413F91" w:rsidRPr="00616130" w:rsidRDefault="00AC4AC2" w:rsidP="00F929FF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Place Called Home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2020</w:t>
      </w:r>
    </w:p>
    <w:p w14:paraId="56542647" w14:textId="19E252B5" w:rsidR="00AC4AC2" w:rsidRPr="00616130" w:rsidRDefault="00AC4AC2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4FE28E3C" w14:textId="1A8BAADF" w:rsidR="00864F3A" w:rsidRPr="00616130" w:rsidRDefault="00864F3A" w:rsidP="00413F9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 xml:space="preserve">Affair of the </w:t>
      </w:r>
      <w:proofErr w:type="spellStart"/>
      <w:r w:rsidRPr="00616130">
        <w:rPr>
          <w:rFonts w:ascii="Roboto" w:eastAsia="MS Mincho" w:hAnsi="Roboto"/>
          <w:i/>
          <w:sz w:val="22"/>
          <w:szCs w:val="22"/>
        </w:rPr>
        <w:t>Ar</w:t>
      </w:r>
      <w:proofErr w:type="spellEnd"/>
      <w:r w:rsidRPr="00616130">
        <w:rPr>
          <w:rFonts w:ascii="Roboto" w:eastAsia="MS Mincho" w:hAnsi="Roboto"/>
          <w:i/>
          <w:sz w:val="22"/>
          <w:szCs w:val="22"/>
        </w:rPr>
        <w:tab/>
        <w:t>t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20287BB2" w14:textId="7B26DA91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iCs/>
          <w:sz w:val="22"/>
          <w:szCs w:val="22"/>
        </w:rPr>
        <w:t>Montclair</w:t>
      </w:r>
      <w:proofErr w:type="spellEnd"/>
      <w:r w:rsidRPr="00616130">
        <w:rPr>
          <w:rFonts w:ascii="Roboto" w:eastAsia="MS Mincho" w:hAnsi="Roboto"/>
          <w:iCs/>
          <w:sz w:val="22"/>
          <w:szCs w:val="22"/>
        </w:rPr>
        <w:t>, New Jersey</w:t>
      </w:r>
    </w:p>
    <w:p w14:paraId="0DEAE43C" w14:textId="2505C55B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Interrogations: Artists at Work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1E5E7BD6" w14:textId="6AE93F65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Newark Arts Festival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Newark, New Jersey</w:t>
      </w:r>
    </w:p>
    <w:p w14:paraId="0C06374D" w14:textId="57CE0677" w:rsidR="00864F3A" w:rsidRPr="00616130" w:rsidRDefault="00864F3A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Cs/>
          <w:sz w:val="22"/>
          <w:szCs w:val="22"/>
        </w:rPr>
        <w:tab/>
        <w:t>Curated by Adrienne Wheeler</w:t>
      </w:r>
    </w:p>
    <w:p w14:paraId="5F15D9C5" w14:textId="43BD7A88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Divergent Evolution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2019</w:t>
      </w:r>
    </w:p>
    <w:p w14:paraId="781BFBBB" w14:textId="5712915E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Studio Montclair Gallery</w:t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ab/>
      </w:r>
      <w:r w:rsidR="00616130">
        <w:rPr>
          <w:rFonts w:ascii="Roboto" w:eastAsia="MS Mincho" w:hAnsi="Roboto"/>
          <w:iCs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Montclair, New Jersey</w:t>
      </w:r>
    </w:p>
    <w:p w14:paraId="6AC647D3" w14:textId="77F7D614" w:rsidR="00FC087F" w:rsidRPr="00616130" w:rsidRDefault="00FC087F" w:rsidP="00413F91">
      <w:pPr>
        <w:pStyle w:val="BusinessNameDates"/>
        <w:rPr>
          <w:rFonts w:ascii="Roboto" w:eastAsia="MS Mincho" w:hAnsi="Roboto"/>
          <w:iCs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Cs/>
          <w:sz w:val="22"/>
          <w:szCs w:val="22"/>
        </w:rPr>
        <w:t>Curated by Emma Wilcox</w:t>
      </w:r>
    </w:p>
    <w:p w14:paraId="57EB8162" w14:textId="7E5F9471" w:rsidR="008B039A" w:rsidRPr="00616130" w:rsidRDefault="008B039A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Burning Love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2019</w:t>
      </w:r>
    </w:p>
    <w:p w14:paraId="7CDE4DF0" w14:textId="33CEB654" w:rsidR="008B039A" w:rsidRPr="00616130" w:rsidRDefault="008B039A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lastRenderedPageBreak/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5BB3156C" w14:textId="1C3570FC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Nice/Nasty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0049A55B" w14:textId="493C3D6D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Newark, New Jersey</w:t>
      </w:r>
    </w:p>
    <w:p w14:paraId="245954B9" w14:textId="77777777" w:rsidR="00413F91" w:rsidRPr="00616130" w:rsidRDefault="00413F91" w:rsidP="00413F9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 xml:space="preserve">Hahne Building, Curated by </w:t>
      </w:r>
      <w:proofErr w:type="spellStart"/>
      <w:r w:rsidRPr="00616130">
        <w:rPr>
          <w:rFonts w:ascii="Roboto" w:eastAsia="MS Mincho" w:hAnsi="Roboto"/>
          <w:sz w:val="22"/>
          <w:szCs w:val="22"/>
        </w:rPr>
        <w:t>Armisey</w:t>
      </w:r>
      <w:proofErr w:type="spellEnd"/>
      <w:r w:rsidRPr="00616130">
        <w:rPr>
          <w:rFonts w:ascii="Roboto" w:eastAsia="MS Mincho" w:hAnsi="Roboto"/>
          <w:sz w:val="22"/>
          <w:szCs w:val="22"/>
        </w:rPr>
        <w:t xml:space="preserve"> Smith</w:t>
      </w:r>
    </w:p>
    <w:p w14:paraId="12140DAF" w14:textId="270D5C2F" w:rsidR="00413F91" w:rsidRPr="00616130" w:rsidRDefault="00413F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Haunted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265DB796" w14:textId="46964BE5" w:rsidR="00413F91" w:rsidRPr="00616130" w:rsidRDefault="00413F91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7458B421" w14:textId="0EEA5B59" w:rsidR="006D1B58" w:rsidRPr="00616130" w:rsidRDefault="00DF0CA7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Welcome to the Jungle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0A035080" w14:textId="4FBF1FED" w:rsidR="00DF0CA7" w:rsidRPr="00616130" w:rsidRDefault="00DF0CA7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LITM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3C33F160" w14:textId="7238A295" w:rsidR="00DF0CA7" w:rsidRPr="00616130" w:rsidRDefault="00DF0CA7" w:rsidP="00D96A3B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Earth Speaks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  <w:r w:rsidRPr="00616130">
        <w:rPr>
          <w:rFonts w:ascii="Roboto" w:eastAsia="MS Mincho" w:hAnsi="Roboto"/>
          <w:i/>
          <w:sz w:val="22"/>
          <w:szCs w:val="22"/>
        </w:rPr>
        <w:tab/>
      </w:r>
    </w:p>
    <w:p w14:paraId="2FBFD687" w14:textId="01C22605" w:rsidR="00DF0CA7" w:rsidRPr="00616130" w:rsidRDefault="00DF0CA7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Barron Arts Center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Woodbridge, New Jersey</w:t>
      </w:r>
    </w:p>
    <w:p w14:paraId="6D95CD09" w14:textId="697100B5" w:rsidR="00D96A3B" w:rsidRPr="00616130" w:rsidRDefault="00D96A3B" w:rsidP="00D96A3B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Visceral and Visionary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2018</w:t>
      </w:r>
    </w:p>
    <w:p w14:paraId="26E7C3DD" w14:textId="103932E9" w:rsidR="00D96A3B" w:rsidRPr="00616130" w:rsidRDefault="00D96A3B" w:rsidP="00D96A3B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Alfa Art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 Brunswick, New Jersey</w:t>
      </w:r>
    </w:p>
    <w:p w14:paraId="2451B6D9" w14:textId="7D62C4BF" w:rsidR="00D849EF" w:rsidRPr="00616130" w:rsidRDefault="00D849EF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Group Show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D96A3B" w:rsidRPr="00616130">
        <w:rPr>
          <w:rFonts w:ascii="Roboto" w:eastAsia="MS Mincho" w:hAnsi="Roboto"/>
          <w:sz w:val="22"/>
          <w:szCs w:val="22"/>
        </w:rPr>
        <w:t>2017</w:t>
      </w:r>
    </w:p>
    <w:p w14:paraId="6DE07A32" w14:textId="5122DBC1" w:rsidR="00D849EF" w:rsidRPr="00616130" w:rsidRDefault="00D849EF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Newark,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57BCC86C" w14:textId="41556B6E" w:rsidR="002A4DA4" w:rsidRPr="00616130" w:rsidRDefault="002A4DA4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Our Earth, Our Future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2017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</w:p>
    <w:p w14:paraId="0061C59C" w14:textId="05073F85" w:rsidR="002A4DA4" w:rsidRPr="00616130" w:rsidRDefault="002A4DA4" w:rsidP="00F929FF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Bridge Art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Bayonne,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41E69424" w14:textId="021C7BA8" w:rsidR="00F929FF" w:rsidRPr="00616130" w:rsidRDefault="00F929FF" w:rsidP="00F929FF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The Elephant in the Room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2017</w:t>
      </w:r>
    </w:p>
    <w:p w14:paraId="45CDF1D6" w14:textId="19C08133" w:rsidR="00F929FF" w:rsidRPr="00616130" w:rsidRDefault="00F929FF" w:rsidP="00F929FF">
      <w:pPr>
        <w:pStyle w:val="BusinessNameDates"/>
        <w:ind w:firstLine="720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>Hamilton Street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Bound Brook,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08C36EEB" w14:textId="2F3518FD" w:rsidR="00DC45D9" w:rsidRPr="00616130" w:rsidRDefault="00D96A3B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Enjoy</w:t>
      </w:r>
      <w:r w:rsidR="00DC45D9" w:rsidRPr="00616130">
        <w:rPr>
          <w:rFonts w:ascii="Roboto" w:eastAsia="MS Mincho" w:hAnsi="Roboto"/>
          <w:i/>
          <w:sz w:val="22"/>
          <w:szCs w:val="22"/>
        </w:rPr>
        <w:t>/Endure: The City and Its People</w:t>
      </w:r>
      <w:r w:rsidR="00DC45D9"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="00436E52">
        <w:rPr>
          <w:rFonts w:ascii="Roboto" w:eastAsia="MS Mincho" w:hAnsi="Roboto"/>
          <w:i/>
          <w:sz w:val="22"/>
          <w:szCs w:val="22"/>
        </w:rPr>
        <w:tab/>
      </w:r>
      <w:r w:rsidR="00DC45D9" w:rsidRPr="00616130">
        <w:rPr>
          <w:rFonts w:ascii="Roboto" w:eastAsia="MS Mincho" w:hAnsi="Roboto"/>
          <w:sz w:val="22"/>
          <w:szCs w:val="22"/>
        </w:rPr>
        <w:t>2016</w:t>
      </w:r>
    </w:p>
    <w:p w14:paraId="4C82EE7C" w14:textId="0D6D49D5" w:rsidR="00DC45D9" w:rsidRPr="00616130" w:rsidRDefault="00DC45D9" w:rsidP="00DC45D9">
      <w:pPr>
        <w:pStyle w:val="BusinessNameDates"/>
        <w:ind w:firstLine="720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>Newark Open Doors Arts Festival</w:t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Newark, </w:t>
      </w:r>
      <w:r w:rsidR="00D96A3B" w:rsidRPr="00616130">
        <w:rPr>
          <w:rFonts w:ascii="Roboto" w:eastAsia="MS Mincho" w:hAnsi="Roboto"/>
          <w:sz w:val="22"/>
          <w:szCs w:val="22"/>
        </w:rPr>
        <w:t>New Jersey</w:t>
      </w:r>
    </w:p>
    <w:p w14:paraId="5603DEF7" w14:textId="34B63AB5" w:rsidR="00DC45D9" w:rsidRPr="00616130" w:rsidRDefault="00DC45D9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Jersey City Art &amp; Studio Tour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2016</w:t>
      </w:r>
    </w:p>
    <w:p w14:paraId="6D8D945A" w14:textId="230C77B5" w:rsidR="00DC45D9" w:rsidRPr="00616130" w:rsidRDefault="00DC45D9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JCAST Pop Up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436E52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6B812CBD" w14:textId="4DF712C9" w:rsidR="00BF104C" w:rsidRPr="00616130" w:rsidRDefault="00BF104C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Vanity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2016</w:t>
      </w:r>
    </w:p>
    <w:p w14:paraId="559E4C2A" w14:textId="1A988B7A" w:rsidR="00BF104C" w:rsidRPr="00616130" w:rsidRDefault="00BF104C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 Theater Center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Jersey City, New Jersey</w:t>
      </w:r>
    </w:p>
    <w:p w14:paraId="34DCCAB0" w14:textId="77777777" w:rsidR="00E16218" w:rsidRPr="00616130" w:rsidRDefault="00E16218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Missing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15589D34" w14:textId="692B94B8" w:rsidR="00E16218" w:rsidRPr="00616130" w:rsidRDefault="00E16218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proofErr w:type="spellStart"/>
      <w:r w:rsidRPr="00616130">
        <w:rPr>
          <w:rFonts w:ascii="Roboto" w:eastAsia="MS Mincho" w:hAnsi="Roboto"/>
          <w:sz w:val="22"/>
          <w:szCs w:val="22"/>
        </w:rPr>
        <w:t>Oualie</w:t>
      </w:r>
      <w:proofErr w:type="spellEnd"/>
      <w:r w:rsidRPr="00616130">
        <w:rPr>
          <w:rFonts w:ascii="Roboto" w:eastAsia="MS Mincho" w:hAnsi="Roboto"/>
          <w:sz w:val="22"/>
          <w:szCs w:val="22"/>
        </w:rPr>
        <w:t xml:space="preserve"> Art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03939083" w14:textId="47F54909" w:rsidR="00837453" w:rsidRPr="00616130" w:rsidRDefault="00837453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Detritus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4F1BA30B" w14:textId="27FFB138" w:rsidR="00837453" w:rsidRPr="00616130" w:rsidRDefault="00837453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 xml:space="preserve">Williamsburg Art </w:t>
      </w:r>
      <w:r w:rsidR="004E390D" w:rsidRPr="00616130">
        <w:rPr>
          <w:rFonts w:ascii="Roboto" w:eastAsia="MS Mincho" w:hAnsi="Roboto"/>
          <w:sz w:val="22"/>
          <w:szCs w:val="22"/>
        </w:rPr>
        <w:t>&amp; Historical Center</w:t>
      </w:r>
      <w:r w:rsidR="004E390D"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="004E390D" w:rsidRPr="00616130">
        <w:rPr>
          <w:rFonts w:ascii="Roboto" w:eastAsia="MS Mincho" w:hAnsi="Roboto"/>
          <w:sz w:val="22"/>
          <w:szCs w:val="22"/>
        </w:rPr>
        <w:t>Brooklyn, New York</w:t>
      </w:r>
    </w:p>
    <w:p w14:paraId="724AB256" w14:textId="173E67BF" w:rsidR="00E16218" w:rsidRPr="00616130" w:rsidRDefault="00E16218" w:rsidP="00DD1561">
      <w:pPr>
        <w:pStyle w:val="BusinessNameDates"/>
        <w:rPr>
          <w:rFonts w:ascii="Roboto" w:eastAsia="MS Mincho" w:hAnsi="Roboto"/>
          <w:i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Studio West Orange Arts Council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2011</w:t>
      </w:r>
    </w:p>
    <w:p w14:paraId="36A8892D" w14:textId="501EB8EB" w:rsidR="00E16218" w:rsidRPr="00616130" w:rsidRDefault="00E16218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The Loft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West Orange, New Jersey</w:t>
      </w:r>
    </w:p>
    <w:p w14:paraId="7AA3479B" w14:textId="45A8E17E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Out of the Box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2010</w:t>
      </w:r>
    </w:p>
    <w:p w14:paraId="64FEF15A" w14:textId="7ADF7B9B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>Ironworks Gallery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237E0734" w14:textId="6A95EB88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i/>
          <w:sz w:val="22"/>
          <w:szCs w:val="22"/>
        </w:rPr>
        <w:t>Site</w:t>
      </w:r>
      <w:r w:rsidR="001D5797" w:rsidRPr="00616130">
        <w:rPr>
          <w:rFonts w:ascii="Roboto" w:eastAsia="MS Mincho" w:hAnsi="Roboto"/>
          <w:i/>
          <w:sz w:val="22"/>
          <w:szCs w:val="22"/>
        </w:rPr>
        <w:t xml:space="preserve"> – Site-Specific Public Art Installation</w:t>
      </w:r>
      <w:r w:rsidRPr="00616130">
        <w:rPr>
          <w:rFonts w:ascii="Roboto" w:eastAsia="MS Mincho" w:hAnsi="Roboto"/>
          <w:i/>
          <w:sz w:val="22"/>
          <w:szCs w:val="22"/>
        </w:rPr>
        <w:tab/>
      </w:r>
      <w:r w:rsidR="00616130">
        <w:rPr>
          <w:rFonts w:ascii="Roboto" w:eastAsia="MS Mincho" w:hAnsi="Roboto"/>
          <w:i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2010</w:t>
      </w:r>
    </w:p>
    <w:p w14:paraId="34E712E2" w14:textId="1479B4EC" w:rsidR="00DD1561" w:rsidRPr="00616130" w:rsidRDefault="00DD1561" w:rsidP="00DD1561">
      <w:pPr>
        <w:pStyle w:val="BusinessNameDates"/>
        <w:rPr>
          <w:rFonts w:ascii="Roboto" w:eastAsia="MS Mincho" w:hAnsi="Roboto"/>
          <w:sz w:val="22"/>
          <w:szCs w:val="22"/>
        </w:rPr>
      </w:pPr>
      <w:r w:rsidRPr="00616130">
        <w:rPr>
          <w:rFonts w:ascii="Roboto" w:eastAsia="MS Mincho" w:hAnsi="Roboto"/>
          <w:sz w:val="22"/>
          <w:szCs w:val="22"/>
        </w:rPr>
        <w:tab/>
        <w:t>Valley Arts</w:t>
      </w:r>
      <w:r w:rsidR="001D5797" w:rsidRPr="00616130">
        <w:rPr>
          <w:rFonts w:ascii="Roboto" w:eastAsia="MS Mincho" w:hAnsi="Roboto"/>
          <w:sz w:val="22"/>
          <w:szCs w:val="22"/>
        </w:rPr>
        <w:t xml:space="preserve"> </w:t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ab/>
      </w:r>
      <w:r w:rsidR="00616130">
        <w:rPr>
          <w:rFonts w:ascii="Roboto" w:eastAsia="MS Mincho" w:hAnsi="Roboto"/>
          <w:sz w:val="22"/>
          <w:szCs w:val="22"/>
        </w:rPr>
        <w:tab/>
      </w:r>
      <w:r w:rsidRPr="00616130">
        <w:rPr>
          <w:rFonts w:ascii="Roboto" w:eastAsia="MS Mincho" w:hAnsi="Roboto"/>
          <w:sz w:val="22"/>
          <w:szCs w:val="22"/>
        </w:rPr>
        <w:t>Orange, New Jersey</w:t>
      </w:r>
    </w:p>
    <w:p w14:paraId="0CAB2433" w14:textId="77777777" w:rsidR="00E16218" w:rsidRPr="00616130" w:rsidRDefault="00E16218" w:rsidP="00E16218">
      <w:pPr>
        <w:pStyle w:val="ResumeHeadings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sz w:val="22"/>
          <w:szCs w:val="22"/>
        </w:rPr>
        <w:t>Education</w:t>
      </w:r>
    </w:p>
    <w:p w14:paraId="1C98760C" w14:textId="1C1E8685" w:rsidR="00E16218" w:rsidRPr="00616130" w:rsidRDefault="00E16218" w:rsidP="00E16218">
      <w:pPr>
        <w:pStyle w:val="BusinessNameDates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i/>
          <w:sz w:val="22"/>
          <w:szCs w:val="22"/>
        </w:rPr>
        <w:t>B.A. in Sociology</w:t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>1987-1991</w:t>
      </w:r>
    </w:p>
    <w:p w14:paraId="1FF562B5" w14:textId="5A1B6C6A" w:rsidR="00E16218" w:rsidRPr="00616130" w:rsidRDefault="00E16218" w:rsidP="00E16218">
      <w:pPr>
        <w:pStyle w:val="BusinessNameDates"/>
        <w:ind w:firstLine="720"/>
        <w:rPr>
          <w:rFonts w:ascii="Roboto" w:hAnsi="Roboto"/>
          <w:sz w:val="22"/>
          <w:szCs w:val="22"/>
        </w:rPr>
      </w:pPr>
      <w:r w:rsidRPr="00616130">
        <w:rPr>
          <w:rFonts w:ascii="Roboto" w:hAnsi="Roboto"/>
          <w:sz w:val="22"/>
          <w:szCs w:val="22"/>
        </w:rPr>
        <w:t>Occidental College</w:t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ab/>
      </w:r>
      <w:r w:rsidR="00616130">
        <w:rPr>
          <w:rFonts w:ascii="Roboto" w:hAnsi="Roboto"/>
          <w:sz w:val="22"/>
          <w:szCs w:val="22"/>
        </w:rPr>
        <w:tab/>
      </w:r>
      <w:r w:rsidRPr="00616130">
        <w:rPr>
          <w:rFonts w:ascii="Roboto" w:hAnsi="Roboto"/>
          <w:sz w:val="22"/>
          <w:szCs w:val="22"/>
        </w:rPr>
        <w:t>Los Angeles, California</w:t>
      </w:r>
    </w:p>
    <w:p w14:paraId="23D88403" w14:textId="77777777" w:rsidR="00E16218" w:rsidRPr="00616130" w:rsidRDefault="00E16218" w:rsidP="00E16218">
      <w:pPr>
        <w:pStyle w:val="BusinessNameDates"/>
        <w:rPr>
          <w:rFonts w:ascii="Roboto" w:eastAsia="MS Mincho" w:hAnsi="Roboto"/>
          <w:sz w:val="22"/>
          <w:szCs w:val="22"/>
        </w:rPr>
      </w:pPr>
    </w:p>
    <w:p w14:paraId="444D1ACA" w14:textId="77777777" w:rsidR="00595E9A" w:rsidRPr="00616130" w:rsidRDefault="00595E9A" w:rsidP="00DD1561">
      <w:pPr>
        <w:pStyle w:val="Overviewbullets"/>
        <w:numPr>
          <w:ilvl w:val="0"/>
          <w:numId w:val="0"/>
        </w:numPr>
        <w:ind w:left="360"/>
        <w:rPr>
          <w:rFonts w:ascii="Roboto" w:hAnsi="Roboto"/>
          <w:sz w:val="22"/>
          <w:szCs w:val="22"/>
        </w:rPr>
      </w:pPr>
    </w:p>
    <w:sectPr w:rsidR="00595E9A" w:rsidRPr="0061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B60D" w14:textId="77777777" w:rsidR="00295D3A" w:rsidRDefault="00295D3A">
      <w:r>
        <w:separator/>
      </w:r>
    </w:p>
  </w:endnote>
  <w:endnote w:type="continuationSeparator" w:id="0">
    <w:p w14:paraId="015D8810" w14:textId="77777777" w:rsidR="00295D3A" w:rsidRDefault="0029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08A0" w14:textId="77777777" w:rsidR="00595E9A" w:rsidRDefault="0059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472D" w14:textId="77777777" w:rsidR="00595E9A" w:rsidRDefault="00595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FA9" w14:textId="77777777" w:rsidR="00595E9A" w:rsidRDefault="0059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9BC" w14:textId="77777777" w:rsidR="00295D3A" w:rsidRDefault="00295D3A">
      <w:r>
        <w:separator/>
      </w:r>
    </w:p>
  </w:footnote>
  <w:footnote w:type="continuationSeparator" w:id="0">
    <w:p w14:paraId="677B8E50" w14:textId="77777777" w:rsidR="00295D3A" w:rsidRDefault="0029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AE8" w14:textId="77777777" w:rsidR="00595E9A" w:rsidRDefault="0059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143" w14:textId="77777777" w:rsidR="00595E9A" w:rsidRDefault="0059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A960" w14:textId="77777777" w:rsidR="00595E9A" w:rsidRDefault="0059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F"/>
    <w:rsid w:val="001D5797"/>
    <w:rsid w:val="00230D8A"/>
    <w:rsid w:val="00295D3A"/>
    <w:rsid w:val="002A4DA4"/>
    <w:rsid w:val="002C29C0"/>
    <w:rsid w:val="002F5E2C"/>
    <w:rsid w:val="00354D69"/>
    <w:rsid w:val="00364D3B"/>
    <w:rsid w:val="00413F91"/>
    <w:rsid w:val="00436E52"/>
    <w:rsid w:val="004967BB"/>
    <w:rsid w:val="004E390D"/>
    <w:rsid w:val="00560C8C"/>
    <w:rsid w:val="00595E9A"/>
    <w:rsid w:val="00616130"/>
    <w:rsid w:val="00642A65"/>
    <w:rsid w:val="00642A7E"/>
    <w:rsid w:val="006D1B58"/>
    <w:rsid w:val="006D4924"/>
    <w:rsid w:val="00711135"/>
    <w:rsid w:val="00715CEA"/>
    <w:rsid w:val="00745482"/>
    <w:rsid w:val="007F5288"/>
    <w:rsid w:val="0080084F"/>
    <w:rsid w:val="0082141C"/>
    <w:rsid w:val="00837453"/>
    <w:rsid w:val="00861091"/>
    <w:rsid w:val="00864F3A"/>
    <w:rsid w:val="008B039A"/>
    <w:rsid w:val="008C63DB"/>
    <w:rsid w:val="00A42E5C"/>
    <w:rsid w:val="00A45003"/>
    <w:rsid w:val="00AC4AC2"/>
    <w:rsid w:val="00B67046"/>
    <w:rsid w:val="00BB5D13"/>
    <w:rsid w:val="00BB5E26"/>
    <w:rsid w:val="00BF104C"/>
    <w:rsid w:val="00D43698"/>
    <w:rsid w:val="00D46C6E"/>
    <w:rsid w:val="00D849EF"/>
    <w:rsid w:val="00D96A3B"/>
    <w:rsid w:val="00DC45D9"/>
    <w:rsid w:val="00DD1561"/>
    <w:rsid w:val="00DF0CA7"/>
    <w:rsid w:val="00DF5B61"/>
    <w:rsid w:val="00E16218"/>
    <w:rsid w:val="00EE2323"/>
    <w:rsid w:val="00EF51FA"/>
    <w:rsid w:val="00F15051"/>
    <w:rsid w:val="00F929FF"/>
    <w:rsid w:val="00FC087F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9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usaneward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usaneward@verizon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Ward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2021-05-10T15:26:00Z</dcterms:created>
  <dcterms:modified xsi:type="dcterms:W3CDTF">2022-03-11T15:22:00Z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